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51" w:rsidRPr="000B71F4" w:rsidRDefault="00023F51" w:rsidP="00EF2EE1">
      <w:pPr>
        <w:pStyle w:val="Overskrift1"/>
      </w:pPr>
    </w:p>
    <w:tbl>
      <w:tblPr>
        <w:tblW w:w="10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2528"/>
        <w:gridCol w:w="2016"/>
        <w:gridCol w:w="286"/>
        <w:gridCol w:w="699"/>
        <w:gridCol w:w="2420"/>
        <w:gridCol w:w="354"/>
        <w:gridCol w:w="173"/>
      </w:tblGrid>
      <w:tr w:rsidR="000B71F4" w:rsidTr="00E43EAA">
        <w:trPr>
          <w:trHeight w:val="276"/>
        </w:trPr>
        <w:tc>
          <w:tcPr>
            <w:tcW w:w="6518" w:type="dxa"/>
            <w:gridSpan w:val="3"/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da-DK"/>
              </w:rPr>
              <w:t>Takster og tilskud for 2024</w:t>
            </w:r>
          </w:p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Vuggestue, børnehave, SFO og privat pasning </w:t>
            </w:r>
          </w:p>
        </w:tc>
        <w:tc>
          <w:tcPr>
            <w:tcW w:w="286" w:type="dxa"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699" w:type="dxa"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0B71F4" w:rsidRDefault="000B71F4" w:rsidP="00E43EAA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:rsidR="000B71F4" w:rsidRDefault="000B71F4" w:rsidP="00E43EAA">
            <w:pPr>
              <w:spacing w:after="0"/>
              <w:rPr>
                <w:sz w:val="20"/>
                <w:szCs w:val="20"/>
                <w:lang w:eastAsia="da-DK"/>
              </w:rPr>
            </w:pPr>
          </w:p>
        </w:tc>
      </w:tr>
      <w:tr w:rsidR="000B71F4" w:rsidTr="00E43EAA">
        <w:trPr>
          <w:trHeight w:val="291"/>
        </w:trPr>
        <w:tc>
          <w:tcPr>
            <w:tcW w:w="1974" w:type="dxa"/>
            <w:noWrap/>
            <w:vAlign w:val="bottom"/>
            <w:hideMark/>
          </w:tcPr>
          <w:p w:rsidR="000B71F4" w:rsidRDefault="000B71F4" w:rsidP="00E43EAA">
            <w:pPr>
              <w:spacing w:after="0"/>
              <w:rPr>
                <w:sz w:val="20"/>
                <w:szCs w:val="20"/>
                <w:lang w:eastAsia="da-DK"/>
              </w:rPr>
            </w:pPr>
          </w:p>
        </w:tc>
        <w:tc>
          <w:tcPr>
            <w:tcW w:w="2528" w:type="dxa"/>
            <w:noWrap/>
            <w:vAlign w:val="bottom"/>
            <w:hideMark/>
          </w:tcPr>
          <w:p w:rsidR="000B71F4" w:rsidRDefault="000B71F4" w:rsidP="00E43EAA">
            <w:pPr>
              <w:spacing w:after="0"/>
              <w:rPr>
                <w:sz w:val="20"/>
                <w:szCs w:val="20"/>
                <w:lang w:eastAsia="da-DK"/>
              </w:rPr>
            </w:pPr>
          </w:p>
        </w:tc>
        <w:tc>
          <w:tcPr>
            <w:tcW w:w="2302" w:type="dxa"/>
            <w:gridSpan w:val="2"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699" w:type="dxa"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2774" w:type="dxa"/>
            <w:gridSpan w:val="2"/>
            <w:noWrap/>
            <w:vAlign w:val="bottom"/>
            <w:hideMark/>
          </w:tcPr>
          <w:p w:rsidR="000B71F4" w:rsidRDefault="000B71F4" w:rsidP="00E43EAA">
            <w:pPr>
              <w:rPr>
                <w:rFonts w:eastAsia="Times New Roman" w:cstheme="minorHAnsi"/>
                <w:sz w:val="20"/>
                <w:szCs w:val="20"/>
                <w:lang w:eastAsia="da-DK"/>
              </w:rPr>
            </w:pPr>
          </w:p>
        </w:tc>
        <w:tc>
          <w:tcPr>
            <w:tcW w:w="173" w:type="dxa"/>
            <w:noWrap/>
            <w:vAlign w:val="bottom"/>
            <w:hideMark/>
          </w:tcPr>
          <w:p w:rsidR="000B71F4" w:rsidRDefault="000B71F4" w:rsidP="00E43EAA">
            <w:pPr>
              <w:spacing w:after="0"/>
              <w:rPr>
                <w:sz w:val="20"/>
                <w:szCs w:val="20"/>
                <w:lang w:eastAsia="da-DK"/>
              </w:rPr>
            </w:pPr>
          </w:p>
        </w:tc>
      </w:tr>
      <w:tr w:rsidR="000B71F4" w:rsidTr="00E43EAA">
        <w:trPr>
          <w:gridAfter w:val="2"/>
          <w:wAfter w:w="527" w:type="dxa"/>
          <w:trHeight w:val="346"/>
        </w:trPr>
        <w:tc>
          <w:tcPr>
            <w:tcW w:w="4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Daginstitutionstakster pr. måned 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4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2024</w:t>
            </w:r>
          </w:p>
          <w:p w:rsidR="000B71F4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Takst pr. måned kr.</w:t>
            </w:r>
          </w:p>
          <w:p w:rsidR="000B71F4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(Egenbetaling)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color w:val="C4BC96" w:themeColor="background2" w:themeShade="BF"/>
                <w:sz w:val="24"/>
                <w:szCs w:val="24"/>
                <w:lang w:eastAsia="da-DK"/>
              </w:rPr>
              <w:t>2024</w:t>
            </w:r>
          </w:p>
          <w:p w:rsidR="000B71F4" w:rsidRPr="000E6147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335379">
              <w:rPr>
                <w:rFonts w:eastAsia="Times New Roman" w:cstheme="minorHAnsi"/>
                <w:b/>
                <w:color w:val="C4BC96" w:themeColor="background2" w:themeShade="BF"/>
                <w:sz w:val="24"/>
                <w:szCs w:val="24"/>
                <w:lang w:eastAsia="da-DK"/>
              </w:rPr>
              <w:t>Driftsudgifter pr. måned kr.</w:t>
            </w:r>
          </w:p>
        </w:tc>
      </w:tr>
      <w:tr w:rsidR="000B71F4" w:rsidTr="00E43EAA">
        <w:trPr>
          <w:gridAfter w:val="2"/>
          <w:wAfter w:w="527" w:type="dxa"/>
          <w:trHeight w:val="9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71F4" w:rsidRDefault="000B71F4" w:rsidP="00E43EAA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F4" w:rsidRDefault="000B71F4" w:rsidP="00E43EAA">
            <w:pPr>
              <w:spacing w:after="0"/>
              <w:rPr>
                <w:rFonts w:eastAsia="Times New Roman" w:cstheme="minorHAnsi"/>
                <w:i/>
                <w:sz w:val="24"/>
                <w:szCs w:val="24"/>
                <w:lang w:eastAsia="da-D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4" w:rsidRDefault="000B71F4" w:rsidP="00E43EAA"/>
        </w:tc>
      </w:tr>
      <w:tr w:rsidR="000B71F4" w:rsidTr="00E43EAA">
        <w:trPr>
          <w:gridAfter w:val="2"/>
          <w:wAfter w:w="527" w:type="dxa"/>
          <w:trHeight w:val="291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Dagplejen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Pr="00490CD6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90CD6">
              <w:rPr>
                <w:rFonts w:eastAsia="Times New Roman" w:cstheme="minorHAnsi"/>
                <w:sz w:val="24"/>
                <w:szCs w:val="24"/>
                <w:lang w:eastAsia="da-DK"/>
              </w:rPr>
              <w:t>3.654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C86C78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14.616</w:t>
            </w:r>
          </w:p>
        </w:tc>
      </w:tr>
      <w:tr w:rsidR="000B71F4" w:rsidTr="00E43EAA">
        <w:trPr>
          <w:gridAfter w:val="2"/>
          <w:wAfter w:w="527" w:type="dxa"/>
          <w:trHeight w:val="276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Vuggestue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Uden frokost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90CD6">
              <w:rPr>
                <w:rFonts w:eastAsia="Times New Roman" w:cstheme="minorHAnsi"/>
                <w:sz w:val="24"/>
                <w:szCs w:val="24"/>
                <w:lang w:eastAsia="da-DK"/>
              </w:rPr>
              <w:t>3.869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C86C78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15.477</w:t>
            </w:r>
          </w:p>
        </w:tc>
      </w:tr>
      <w:tr w:rsidR="000B71F4" w:rsidTr="00E43EAA">
        <w:trPr>
          <w:gridAfter w:val="2"/>
          <w:wAfter w:w="527" w:type="dxa"/>
          <w:trHeight w:val="276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Vuggestue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90CD6">
              <w:rPr>
                <w:rFonts w:eastAsia="Times New Roman" w:cstheme="minorHAnsi"/>
                <w:sz w:val="24"/>
                <w:szCs w:val="24"/>
                <w:lang w:eastAsia="da-DK"/>
              </w:rPr>
              <w:t>719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719</w:t>
            </w:r>
          </w:p>
        </w:tc>
      </w:tr>
      <w:tr w:rsidR="000B71F4" w:rsidTr="00E43EAA">
        <w:trPr>
          <w:gridAfter w:val="2"/>
          <w:wAfter w:w="527" w:type="dxa"/>
          <w:trHeight w:val="291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Vuggestue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Med frokost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Pr="00490CD6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90CD6">
              <w:rPr>
                <w:rFonts w:eastAsia="Times New Roman" w:cstheme="minorHAnsi"/>
                <w:sz w:val="24"/>
                <w:szCs w:val="24"/>
                <w:lang w:eastAsia="da-DK"/>
              </w:rPr>
              <w:t>4.588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16.195</w:t>
            </w:r>
          </w:p>
        </w:tc>
      </w:tr>
      <w:tr w:rsidR="000B71F4" w:rsidTr="00E43EAA">
        <w:trPr>
          <w:gridAfter w:val="2"/>
          <w:wAfter w:w="527" w:type="dxa"/>
          <w:trHeight w:val="276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Børnehave*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Uden frokost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2.209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8.836</w:t>
            </w:r>
          </w:p>
        </w:tc>
      </w:tr>
      <w:tr w:rsidR="000B71F4" w:rsidTr="00E43EAA">
        <w:trPr>
          <w:gridAfter w:val="2"/>
          <w:wAfter w:w="527" w:type="dxa"/>
          <w:trHeight w:val="276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Børnehave*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Frokost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719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719</w:t>
            </w:r>
          </w:p>
        </w:tc>
      </w:tr>
      <w:tr w:rsidR="000B71F4" w:rsidTr="008C724D">
        <w:trPr>
          <w:gridAfter w:val="2"/>
          <w:wAfter w:w="527" w:type="dxa"/>
          <w:trHeight w:val="291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Børnehave*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Med frokost 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Pr="00490CD6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490CD6">
              <w:rPr>
                <w:rFonts w:eastAsia="Times New Roman" w:cstheme="minorHAnsi"/>
                <w:sz w:val="24"/>
                <w:szCs w:val="24"/>
                <w:lang w:eastAsia="da-DK"/>
              </w:rPr>
              <w:t>2.928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9.554</w:t>
            </w:r>
          </w:p>
        </w:tc>
      </w:tr>
      <w:tr w:rsidR="008C724D" w:rsidTr="008C724D">
        <w:trPr>
          <w:gridAfter w:val="2"/>
          <w:wAfter w:w="527" w:type="dxa"/>
          <w:trHeight w:val="29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C724D" w:rsidRDefault="008C724D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8C724D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Tilskud til 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  </w:t>
            </w:r>
            <w:r w:rsidRPr="008C724D">
              <w:rPr>
                <w:rFonts w:eastAsia="Times New Roman" w:cstheme="minorHAnsi"/>
                <w:sz w:val="24"/>
                <w:szCs w:val="24"/>
                <w:lang w:eastAsia="da-DK"/>
              </w:rPr>
              <w:t>forældre til brug for en vuggestue-/dagplejeplads i et dagtilbud i en anden kommune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24D" w:rsidRDefault="008C724D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24D" w:rsidRPr="00490CD6" w:rsidRDefault="008C724D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3.730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24D" w:rsidRDefault="008C724D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14.920</w:t>
            </w:r>
          </w:p>
        </w:tc>
      </w:tr>
      <w:tr w:rsidR="008C724D" w:rsidTr="008C724D">
        <w:trPr>
          <w:gridAfter w:val="2"/>
          <w:wAfter w:w="527" w:type="dxa"/>
          <w:trHeight w:val="291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C724D" w:rsidRDefault="008C724D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8C724D">
              <w:rPr>
                <w:rFonts w:eastAsia="Times New Roman" w:cstheme="minorHAnsi"/>
                <w:sz w:val="24"/>
                <w:szCs w:val="24"/>
                <w:lang w:eastAsia="da-DK"/>
              </w:rPr>
              <w:t>Tilskud til forældre til brug for en børnehaveplads i et dagtilbud i en anden kommune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24D" w:rsidRDefault="008C724D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724D" w:rsidRPr="00490CD6" w:rsidRDefault="008C724D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2.209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724D" w:rsidRDefault="008C724D" w:rsidP="00E43EAA">
            <w:pPr>
              <w:spacing w:after="0" w:line="240" w:lineRule="auto"/>
              <w:jc w:val="right"/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Cs/>
                <w:color w:val="C4BC96" w:themeColor="background2" w:themeShade="BF"/>
                <w:sz w:val="24"/>
                <w:szCs w:val="24"/>
                <w:lang w:eastAsia="da-DK"/>
              </w:rPr>
              <w:t>8.836</w:t>
            </w:r>
          </w:p>
        </w:tc>
      </w:tr>
      <w:tr w:rsidR="000B71F4" w:rsidTr="00E43EAA">
        <w:trPr>
          <w:gridAfter w:val="2"/>
          <w:wAfter w:w="527" w:type="dxa"/>
          <w:trHeight w:val="291"/>
        </w:trPr>
        <w:tc>
          <w:tcPr>
            <w:tcW w:w="1974" w:type="dxa"/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528" w:type="dxa"/>
            <w:noWrap/>
            <w:vAlign w:val="bottom"/>
            <w:hideMark/>
          </w:tcPr>
          <w:p w:rsidR="000B71F4" w:rsidRDefault="000B71F4" w:rsidP="00E43EAA">
            <w:pPr>
              <w:rPr>
                <w:rFonts w:eastAsia="Times New Roman" w:cstheme="minorHAnsi"/>
                <w:sz w:val="24"/>
                <w:szCs w:val="24"/>
                <w:lang w:eastAsia="da-DK"/>
              </w:rPr>
            </w:pPr>
          </w:p>
        </w:tc>
        <w:tc>
          <w:tcPr>
            <w:tcW w:w="2302" w:type="dxa"/>
            <w:gridSpan w:val="2"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0B71F4" w:rsidRDefault="000B71F4" w:rsidP="00E43EAA">
            <w:pPr>
              <w:rPr>
                <w:rFonts w:eastAsia="Times New Roman" w:cstheme="minorHAnsi"/>
                <w:b/>
                <w:sz w:val="20"/>
                <w:szCs w:val="20"/>
                <w:lang w:eastAsia="da-DK"/>
              </w:rPr>
            </w:pPr>
          </w:p>
        </w:tc>
      </w:tr>
      <w:tr w:rsidR="000B71F4" w:rsidTr="00E43EAA">
        <w:trPr>
          <w:gridAfter w:val="2"/>
          <w:wAfter w:w="527" w:type="dxa"/>
          <w:trHeight w:val="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da-DK"/>
              </w:rPr>
              <w:t> </w:t>
            </w:r>
          </w:p>
        </w:tc>
      </w:tr>
      <w:tr w:rsidR="000B71F4" w:rsidTr="00E43EAA">
        <w:trPr>
          <w:gridAfter w:val="2"/>
          <w:wAfter w:w="527" w:type="dxa"/>
          <w:trHeight w:val="932"/>
        </w:trPr>
        <w:tc>
          <w:tcPr>
            <w:tcW w:w="4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SFO takster pr. måned </w:t>
            </w:r>
          </w:p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(Der skal ikke betales for Juli)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1F4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Takst pr. måned kr.</w:t>
            </w:r>
          </w:p>
          <w:p w:rsidR="000B71F4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a-DK"/>
              </w:rPr>
              <w:t>(Egenbetaling)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F4" w:rsidRDefault="000B71F4" w:rsidP="00E43EA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color w:val="C4BC96" w:themeColor="background2" w:themeShade="BF"/>
                <w:sz w:val="24"/>
                <w:szCs w:val="24"/>
                <w:lang w:eastAsia="da-DK"/>
              </w:rPr>
              <w:t>Driftsudgifter pr. måned kr.</w:t>
            </w:r>
          </w:p>
        </w:tc>
      </w:tr>
      <w:tr w:rsidR="000B71F4" w:rsidRPr="00222067" w:rsidTr="00E43EAA">
        <w:trPr>
          <w:gridAfter w:val="2"/>
          <w:wAfter w:w="527" w:type="dxa"/>
          <w:trHeight w:val="276"/>
        </w:trPr>
        <w:tc>
          <w:tcPr>
            <w:tcW w:w="4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SFO</w:t>
            </w:r>
            <w:r w:rsidR="00186B0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–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Børnehave</w:t>
            </w:r>
            <w:r w:rsidR="00186B0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klasse </w:t>
            </w:r>
            <w:r w:rsidR="009E674B">
              <w:rPr>
                <w:rFonts w:eastAsia="Times New Roman" w:cstheme="minorHAnsi"/>
                <w:sz w:val="24"/>
                <w:szCs w:val="24"/>
                <w:lang w:eastAsia="da-DK"/>
              </w:rPr>
              <w:t>til 3. klasse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1F4" w:rsidRDefault="009E674B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1.854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C4BC96" w:themeColor="background2" w:themeShade="BF"/>
                <w:sz w:val="24"/>
                <w:szCs w:val="24"/>
                <w:lang w:eastAsia="da-DK"/>
              </w:rPr>
              <w:t>4.030</w:t>
            </w:r>
          </w:p>
        </w:tc>
      </w:tr>
      <w:tr w:rsidR="000B71F4" w:rsidRPr="00222067" w:rsidTr="00E43EAA">
        <w:trPr>
          <w:gridAfter w:val="2"/>
          <w:wAfter w:w="527" w:type="dxa"/>
          <w:trHeight w:val="276"/>
        </w:trPr>
        <w:tc>
          <w:tcPr>
            <w:tcW w:w="4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1F4" w:rsidRDefault="000B71F4" w:rsidP="00E43E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Fritidsklub</w:t>
            </w:r>
            <w:r w:rsidR="00186B0F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-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4. til 7. klasse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71F4" w:rsidRDefault="009E674B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533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1F4" w:rsidRPr="00335379" w:rsidRDefault="00013C2C" w:rsidP="00E43EAA">
            <w:pPr>
              <w:spacing w:after="0" w:line="240" w:lineRule="auto"/>
              <w:jc w:val="right"/>
              <w:rPr>
                <w:rFonts w:eastAsia="Times New Roman" w:cstheme="minorHAnsi"/>
                <w:color w:val="C4BC96" w:themeColor="background2" w:themeShade="BF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color w:val="C4BC96" w:themeColor="background2" w:themeShade="BF"/>
                <w:sz w:val="24"/>
                <w:szCs w:val="24"/>
                <w:lang w:eastAsia="da-DK"/>
              </w:rPr>
              <w:t>2.342</w:t>
            </w:r>
          </w:p>
        </w:tc>
      </w:tr>
    </w:tbl>
    <w:p w:rsidR="000B71F4" w:rsidRPr="00670990" w:rsidRDefault="000B71F4" w:rsidP="000B71F4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B71F4" w:rsidRDefault="000B71F4" w:rsidP="000B71F4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8C724D" w:rsidRPr="00670990" w:rsidRDefault="008C724D" w:rsidP="000B71F4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bookmarkStart w:id="0" w:name="_GoBack"/>
      <w:bookmarkEnd w:id="0"/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977"/>
      </w:tblGrid>
      <w:tr w:rsidR="000B71F4" w:rsidRPr="00670990" w:rsidTr="00E43EAA">
        <w:trPr>
          <w:trHeight w:val="63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1F4" w:rsidRPr="009A1D59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A1D59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lastRenderedPageBreak/>
              <w:t>Tilskud til pri</w:t>
            </w:r>
            <w:r w:rsidRPr="00670990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vat pasning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1F4" w:rsidRPr="00670990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670990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Max. tilskud pr. måned kr.</w:t>
            </w:r>
          </w:p>
        </w:tc>
      </w:tr>
      <w:tr w:rsidR="000B71F4" w:rsidRPr="00670990" w:rsidTr="00E43EAA">
        <w:trPr>
          <w:trHeight w:val="2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F4" w:rsidRPr="00670990" w:rsidRDefault="000B71F4" w:rsidP="009E67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24 uger</w:t>
            </w:r>
            <w:r w:rsidR="009E674B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 til 3 år (inkl. måneden barnet fylder 3 år)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4" w:rsidRPr="00670990" w:rsidRDefault="000B71F4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8.133</w:t>
            </w:r>
          </w:p>
        </w:tc>
      </w:tr>
    </w:tbl>
    <w:p w:rsidR="000B71F4" w:rsidRDefault="000B71F4" w:rsidP="000B71F4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977"/>
      </w:tblGrid>
      <w:tr w:rsidR="000B71F4" w:rsidRPr="00670990" w:rsidTr="00E43EAA">
        <w:trPr>
          <w:trHeight w:val="63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B71F4" w:rsidRPr="009A1D59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 w:rsidRPr="009A1D59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Tilskud til </w:t>
            </w: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pasning af egne børn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1F4" w:rsidRPr="00670990" w:rsidRDefault="000B71F4" w:rsidP="00E43EA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 xml:space="preserve">Max. Tilskud </w:t>
            </w:r>
            <w:r w:rsidRPr="00670990">
              <w:rPr>
                <w:rFonts w:eastAsia="Times New Roman" w:cstheme="minorHAnsi"/>
                <w:b/>
                <w:sz w:val="24"/>
                <w:szCs w:val="24"/>
                <w:lang w:eastAsia="da-DK"/>
              </w:rPr>
              <w:t>pr. måned kr.</w:t>
            </w:r>
          </w:p>
        </w:tc>
      </w:tr>
      <w:tr w:rsidR="000B71F4" w:rsidRPr="000D1F2C" w:rsidTr="009E674B">
        <w:trPr>
          <w:trHeight w:val="31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F4" w:rsidRPr="00670990" w:rsidRDefault="000B71F4" w:rsidP="009E67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 w:rsidRPr="009A1D59"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24 </w:t>
            </w: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 xml:space="preserve">uger </w:t>
            </w:r>
            <w:r w:rsidR="009E674B">
              <w:rPr>
                <w:rFonts w:eastAsia="Times New Roman" w:cstheme="minorHAnsi"/>
                <w:sz w:val="24"/>
                <w:szCs w:val="24"/>
                <w:lang w:eastAsia="da-DK"/>
              </w:rPr>
              <w:t>til 3 år (inkl. måneden barnet fylder 3 år)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4" w:rsidRPr="00670990" w:rsidRDefault="008F7DD6" w:rsidP="00E43EA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a-DK"/>
              </w:rPr>
            </w:pPr>
            <w:r>
              <w:rPr>
                <w:rFonts w:eastAsia="Times New Roman" w:cstheme="minorHAnsi"/>
                <w:sz w:val="24"/>
                <w:szCs w:val="24"/>
                <w:lang w:eastAsia="da-DK"/>
              </w:rPr>
              <w:t>8.133</w:t>
            </w:r>
          </w:p>
        </w:tc>
      </w:tr>
    </w:tbl>
    <w:p w:rsidR="000B71F4" w:rsidRPr="00670990" w:rsidRDefault="000B71F4" w:rsidP="000B71F4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B71F4" w:rsidRPr="00670990" w:rsidRDefault="000B71F4" w:rsidP="000B71F4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:rsidR="000B71F4" w:rsidRPr="00670990" w:rsidRDefault="000B71F4" w:rsidP="000B71F4">
      <w:pPr>
        <w:spacing w:after="0" w:line="240" w:lineRule="auto"/>
        <w:rPr>
          <w:rFonts w:eastAsia="Times New Roman" w:cstheme="minorHAnsi"/>
          <w:i/>
          <w:sz w:val="24"/>
          <w:szCs w:val="24"/>
          <w:lang w:eastAsia="da-DK"/>
        </w:rPr>
      </w:pPr>
      <w:r w:rsidRPr="00670990">
        <w:rPr>
          <w:rFonts w:eastAsia="Times New Roman" w:cstheme="minorHAnsi"/>
          <w:i/>
          <w:sz w:val="24"/>
          <w:szCs w:val="24"/>
          <w:lang w:eastAsia="da-DK"/>
        </w:rPr>
        <w:t>*</w:t>
      </w:r>
      <w:r w:rsidRPr="009A1D59">
        <w:rPr>
          <w:rFonts w:eastAsia="Times New Roman" w:cstheme="minorHAnsi"/>
          <w:i/>
          <w:sz w:val="24"/>
          <w:szCs w:val="24"/>
          <w:lang w:eastAsia="da-DK"/>
        </w:rPr>
        <w:t xml:space="preserve">Forældrebetalingen nedsættes fra vuggestuetakst til børnehavetakst fra </w:t>
      </w:r>
      <w:r w:rsidR="009E674B">
        <w:rPr>
          <w:rFonts w:eastAsia="Times New Roman" w:cstheme="minorHAnsi"/>
          <w:i/>
          <w:sz w:val="24"/>
          <w:szCs w:val="24"/>
          <w:lang w:eastAsia="da-DK"/>
        </w:rPr>
        <w:t xml:space="preserve">måneden efter, at barnet fylder 3 år. </w:t>
      </w:r>
    </w:p>
    <w:p w:rsidR="009F30A9" w:rsidRPr="000B71F4" w:rsidRDefault="009F30A9" w:rsidP="00780018"/>
    <w:sectPr w:rsidR="009F30A9" w:rsidRPr="000B71F4" w:rsidSect="00266A1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2268" w:left="1418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F4" w:rsidRPr="000B71F4" w:rsidRDefault="000B71F4" w:rsidP="00291C7F">
      <w:r w:rsidRPr="000B71F4">
        <w:separator/>
      </w:r>
    </w:p>
    <w:p w:rsidR="000B71F4" w:rsidRPr="000B71F4" w:rsidRDefault="000B71F4"/>
  </w:endnote>
  <w:endnote w:type="continuationSeparator" w:id="0">
    <w:p w:rsidR="000B71F4" w:rsidRPr="000B71F4" w:rsidRDefault="000B71F4" w:rsidP="00291C7F">
      <w:r w:rsidRPr="000B71F4">
        <w:continuationSeparator/>
      </w:r>
    </w:p>
    <w:p w:rsidR="000B71F4" w:rsidRPr="000B71F4" w:rsidRDefault="000B7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2F" w:rsidRPr="000B71F4" w:rsidRDefault="00A0052F" w:rsidP="00A953FC">
    <w:pPr>
      <w:pStyle w:val="Sidefod"/>
      <w:ind w:right="-680"/>
      <w:jc w:val="right"/>
    </w:pPr>
  </w:p>
  <w:p w:rsidR="00B95480" w:rsidRPr="000B71F4" w:rsidRDefault="00266A1F" w:rsidP="00266A1F">
    <w:pPr>
      <w:pStyle w:val="Sidefod"/>
      <w:ind w:right="-851"/>
      <w:jc w:val="right"/>
      <w:rPr>
        <w:sz w:val="20"/>
        <w:szCs w:val="20"/>
      </w:rPr>
    </w:pPr>
    <w:r w:rsidRPr="000B71F4">
      <w:rPr>
        <w:sz w:val="20"/>
        <w:szCs w:val="20"/>
      </w:rPr>
      <w:t xml:space="preserve">Side </w:t>
    </w:r>
    <w:r w:rsidRPr="000B71F4">
      <w:rPr>
        <w:sz w:val="20"/>
        <w:szCs w:val="20"/>
      </w:rPr>
      <w:fldChar w:fldCharType="begin"/>
    </w:r>
    <w:r w:rsidRPr="000B71F4">
      <w:rPr>
        <w:sz w:val="20"/>
        <w:szCs w:val="20"/>
      </w:rPr>
      <w:instrText>PAGE   \* MERGEFORMAT</w:instrText>
    </w:r>
    <w:r w:rsidRPr="000B71F4">
      <w:rPr>
        <w:sz w:val="20"/>
        <w:szCs w:val="20"/>
      </w:rPr>
      <w:fldChar w:fldCharType="separate"/>
    </w:r>
    <w:r w:rsidR="008C724D">
      <w:rPr>
        <w:noProof/>
        <w:sz w:val="20"/>
        <w:szCs w:val="20"/>
      </w:rPr>
      <w:t>2</w:t>
    </w:r>
    <w:r w:rsidRPr="000B71F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1F" w:rsidRPr="000B71F4" w:rsidRDefault="00266A1F" w:rsidP="00266A1F">
    <w:pPr>
      <w:pStyle w:val="Sidefod"/>
      <w:ind w:right="-680"/>
      <w:jc w:val="right"/>
    </w:pPr>
  </w:p>
  <w:p w:rsidR="003A578D" w:rsidRPr="000B71F4" w:rsidRDefault="003A578D" w:rsidP="00266A1F">
    <w:pPr>
      <w:pStyle w:val="Sidefod"/>
      <w:ind w:right="-851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F4" w:rsidRPr="000B71F4" w:rsidRDefault="000B71F4" w:rsidP="00291C7F">
      <w:r w:rsidRPr="000B71F4">
        <w:separator/>
      </w:r>
    </w:p>
    <w:p w:rsidR="000B71F4" w:rsidRPr="000B71F4" w:rsidRDefault="000B71F4"/>
  </w:footnote>
  <w:footnote w:type="continuationSeparator" w:id="0">
    <w:p w:rsidR="000B71F4" w:rsidRPr="000B71F4" w:rsidRDefault="000B71F4" w:rsidP="00291C7F">
      <w:r w:rsidRPr="000B71F4">
        <w:continuationSeparator/>
      </w:r>
    </w:p>
    <w:p w:rsidR="000B71F4" w:rsidRPr="000B71F4" w:rsidRDefault="000B7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36" w:rsidRPr="000B71F4" w:rsidRDefault="00620C36">
    <w:pPr>
      <w:pStyle w:val="Sidehoved"/>
    </w:pPr>
  </w:p>
  <w:p w:rsidR="00620C36" w:rsidRPr="000B71F4" w:rsidRDefault="00620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1F4" w:rsidRDefault="000B71F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99590" cy="707390"/>
          <wp:effectExtent l="0" t="0" r="0" b="0"/>
          <wp:wrapNone/>
          <wp:docPr id="3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Tom_skabelon_A4.dotm"/>
    <w:docVar w:name="CreatedWithDtVersion" w:val="2.15.002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vvDAPeZVU9mKCUPqerUOP4jqk6pQ29Ll6enCHQtEd6bPEqQDjnUMNlw956314p+0"/>
    <w:docVar w:name="Encrypted_DialogFieldValue_cancelbutton" w:val="Go1BF8BBsJqqGsR1izlsvQ=="/>
    <w:docVar w:name="Encrypted_DialogFieldValue_cosignatoryname" w:val="hqaynJLeeQkuObpays7I5hFStkGo5co838DS/pQMgSI="/>
    <w:docVar w:name="Encrypted_DialogFieldValue_finduserbutton" w:val="Go1BF8BBsJqqGsR1izlsvQ=="/>
    <w:docVar w:name="Encrypted_DialogFieldValue_networkprofileuserid" w:val="Ha7ovSaCLYpNsCDWCWXwXQ=="/>
    <w:docVar w:name="Encrypted_DialogFieldValue_okbutton" w:val="Go1BF8BBsJqqGsR1izlsvQ=="/>
    <w:docVar w:name="Encrypted_DialogFieldValue_senderaddress" w:val="4lGQCMT4GgsairzwvdS4hA=="/>
    <w:docVar w:name="Encrypted_DialogFieldValue_senderadministration" w:val="kcVN9rji4UmOEkX2o0CF/YUYqyILBnMN5h0ObdHdD8JpaSpDDKLba34YCOP0TwJ8"/>
    <w:docVar w:name="Encrypted_DialogFieldValue_sendercity" w:val="rL9VlgitE/6fg+f04KM7gA=="/>
    <w:docVar w:name="Encrypted_DialogFieldValue_sendername" w:val="hqaynJLeeQkuObpays7I5hFStkGo5co838DS/pQMgSI="/>
    <w:docVar w:name="Encrypted_DialogFieldValue_senderpostalcode" w:val="kCPpcsGO2xuAzi0W4EN5aQ=="/>
    <w:docVar w:name="Encrypted_DialogFieldValue_showlocalprofiles" w:val="Go1BF8BBsJqqGsR1izlsvQ=="/>
    <w:docVar w:name="Encrypted_DialogFieldValue_shownetworkprofiles" w:val="jdVW2FK8uI0YHzTHPTEY1w=="/>
    <w:docVar w:name="Encrypted_DocHeader" w:val="S/uzKp6z30L+TEl3QJvKIA=="/>
    <w:docVar w:name="Encrypted_DocumentChangeThisVar" w:val="Go1BF8BBsJqqGsR1izlsvQ=="/>
    <w:docVar w:name="IntegrationType" w:val="StandAlone"/>
  </w:docVars>
  <w:rsids>
    <w:rsidRoot w:val="000B71F4"/>
    <w:rsid w:val="0000253A"/>
    <w:rsid w:val="00004AA3"/>
    <w:rsid w:val="00013C2C"/>
    <w:rsid w:val="00013EA4"/>
    <w:rsid w:val="00014751"/>
    <w:rsid w:val="00014A0A"/>
    <w:rsid w:val="00023F51"/>
    <w:rsid w:val="0002407F"/>
    <w:rsid w:val="00027C81"/>
    <w:rsid w:val="00033891"/>
    <w:rsid w:val="00035465"/>
    <w:rsid w:val="0004385B"/>
    <w:rsid w:val="0004516D"/>
    <w:rsid w:val="00047B2F"/>
    <w:rsid w:val="00050088"/>
    <w:rsid w:val="00053DF0"/>
    <w:rsid w:val="000634AD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71F4"/>
    <w:rsid w:val="000C48AD"/>
    <w:rsid w:val="000C565C"/>
    <w:rsid w:val="000C5D00"/>
    <w:rsid w:val="000D0A4A"/>
    <w:rsid w:val="000D115A"/>
    <w:rsid w:val="000E345A"/>
    <w:rsid w:val="000F1D4D"/>
    <w:rsid w:val="001018AE"/>
    <w:rsid w:val="001025F1"/>
    <w:rsid w:val="00111B40"/>
    <w:rsid w:val="00122947"/>
    <w:rsid w:val="00126BC8"/>
    <w:rsid w:val="00127F2E"/>
    <w:rsid w:val="00130DA6"/>
    <w:rsid w:val="00132880"/>
    <w:rsid w:val="001467C7"/>
    <w:rsid w:val="00162522"/>
    <w:rsid w:val="001631FE"/>
    <w:rsid w:val="00186B0F"/>
    <w:rsid w:val="00193AEC"/>
    <w:rsid w:val="001940DA"/>
    <w:rsid w:val="001952BE"/>
    <w:rsid w:val="00197BA9"/>
    <w:rsid w:val="001A2DCF"/>
    <w:rsid w:val="001A5E82"/>
    <w:rsid w:val="001B3E84"/>
    <w:rsid w:val="001B6502"/>
    <w:rsid w:val="001C1494"/>
    <w:rsid w:val="001C5C28"/>
    <w:rsid w:val="001C752F"/>
    <w:rsid w:val="001F1102"/>
    <w:rsid w:val="001F2CC6"/>
    <w:rsid w:val="0020090E"/>
    <w:rsid w:val="002038F3"/>
    <w:rsid w:val="00213029"/>
    <w:rsid w:val="00214C79"/>
    <w:rsid w:val="00216319"/>
    <w:rsid w:val="00216866"/>
    <w:rsid w:val="002171EE"/>
    <w:rsid w:val="002316F7"/>
    <w:rsid w:val="00231C72"/>
    <w:rsid w:val="0023418B"/>
    <w:rsid w:val="00242B2A"/>
    <w:rsid w:val="002446B8"/>
    <w:rsid w:val="00247E20"/>
    <w:rsid w:val="00250E2D"/>
    <w:rsid w:val="0025606C"/>
    <w:rsid w:val="002647D3"/>
    <w:rsid w:val="00266A1F"/>
    <w:rsid w:val="002672B5"/>
    <w:rsid w:val="0027778A"/>
    <w:rsid w:val="00286C88"/>
    <w:rsid w:val="00287F78"/>
    <w:rsid w:val="00291C7F"/>
    <w:rsid w:val="00293628"/>
    <w:rsid w:val="002A2581"/>
    <w:rsid w:val="002B099A"/>
    <w:rsid w:val="002B5410"/>
    <w:rsid w:val="002C14DA"/>
    <w:rsid w:val="002D26B8"/>
    <w:rsid w:val="002D4AEF"/>
    <w:rsid w:val="00300B16"/>
    <w:rsid w:val="00310F3F"/>
    <w:rsid w:val="003224BD"/>
    <w:rsid w:val="00332004"/>
    <w:rsid w:val="003403A7"/>
    <w:rsid w:val="00342ADF"/>
    <w:rsid w:val="003522E3"/>
    <w:rsid w:val="00352A11"/>
    <w:rsid w:val="00354960"/>
    <w:rsid w:val="00357F5B"/>
    <w:rsid w:val="0036248D"/>
    <w:rsid w:val="00363D18"/>
    <w:rsid w:val="00375AA8"/>
    <w:rsid w:val="00383D23"/>
    <w:rsid w:val="00384425"/>
    <w:rsid w:val="003977A9"/>
    <w:rsid w:val="00397E5F"/>
    <w:rsid w:val="003A578D"/>
    <w:rsid w:val="003B0EDE"/>
    <w:rsid w:val="003B48C5"/>
    <w:rsid w:val="003C05B9"/>
    <w:rsid w:val="003C17C4"/>
    <w:rsid w:val="003C52A9"/>
    <w:rsid w:val="003D09DF"/>
    <w:rsid w:val="003D105A"/>
    <w:rsid w:val="003D3E52"/>
    <w:rsid w:val="003E0167"/>
    <w:rsid w:val="003F19EB"/>
    <w:rsid w:val="003F4DAF"/>
    <w:rsid w:val="003F5357"/>
    <w:rsid w:val="003F537D"/>
    <w:rsid w:val="003F715A"/>
    <w:rsid w:val="0040143E"/>
    <w:rsid w:val="004022F2"/>
    <w:rsid w:val="00407A3D"/>
    <w:rsid w:val="00411EF9"/>
    <w:rsid w:val="0041231D"/>
    <w:rsid w:val="004127DF"/>
    <w:rsid w:val="0041505C"/>
    <w:rsid w:val="00443032"/>
    <w:rsid w:val="00447B60"/>
    <w:rsid w:val="00451C3C"/>
    <w:rsid w:val="00451E7D"/>
    <w:rsid w:val="00453D00"/>
    <w:rsid w:val="004557E9"/>
    <w:rsid w:val="004604BD"/>
    <w:rsid w:val="00463AD0"/>
    <w:rsid w:val="004739C0"/>
    <w:rsid w:val="0047573F"/>
    <w:rsid w:val="00476531"/>
    <w:rsid w:val="004800F3"/>
    <w:rsid w:val="00482306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32928"/>
    <w:rsid w:val="00542A94"/>
    <w:rsid w:val="005501AF"/>
    <w:rsid w:val="00551ADF"/>
    <w:rsid w:val="005624D9"/>
    <w:rsid w:val="00566D20"/>
    <w:rsid w:val="0056781A"/>
    <w:rsid w:val="005718E9"/>
    <w:rsid w:val="00571D20"/>
    <w:rsid w:val="0057641D"/>
    <w:rsid w:val="00580653"/>
    <w:rsid w:val="0058356B"/>
    <w:rsid w:val="00592941"/>
    <w:rsid w:val="00593890"/>
    <w:rsid w:val="005A3369"/>
    <w:rsid w:val="005A4D25"/>
    <w:rsid w:val="005C732F"/>
    <w:rsid w:val="005D4994"/>
    <w:rsid w:val="005D7C85"/>
    <w:rsid w:val="005D7E74"/>
    <w:rsid w:val="005F65B8"/>
    <w:rsid w:val="00602E62"/>
    <w:rsid w:val="00607301"/>
    <w:rsid w:val="00620C36"/>
    <w:rsid w:val="00624D46"/>
    <w:rsid w:val="006322BD"/>
    <w:rsid w:val="00655639"/>
    <w:rsid w:val="006561A5"/>
    <w:rsid w:val="00656D73"/>
    <w:rsid w:val="00660155"/>
    <w:rsid w:val="00664151"/>
    <w:rsid w:val="00666516"/>
    <w:rsid w:val="006702A4"/>
    <w:rsid w:val="00671811"/>
    <w:rsid w:val="00673934"/>
    <w:rsid w:val="00690D94"/>
    <w:rsid w:val="00693091"/>
    <w:rsid w:val="006962AD"/>
    <w:rsid w:val="006A3CF0"/>
    <w:rsid w:val="006A409C"/>
    <w:rsid w:val="006A6C9E"/>
    <w:rsid w:val="006B1145"/>
    <w:rsid w:val="006B402E"/>
    <w:rsid w:val="006B6486"/>
    <w:rsid w:val="006B688F"/>
    <w:rsid w:val="006C2796"/>
    <w:rsid w:val="006C419A"/>
    <w:rsid w:val="006D1F85"/>
    <w:rsid w:val="006D4B69"/>
    <w:rsid w:val="006E0998"/>
    <w:rsid w:val="006E2D6A"/>
    <w:rsid w:val="006E390F"/>
    <w:rsid w:val="006E6646"/>
    <w:rsid w:val="006F37C6"/>
    <w:rsid w:val="006F45F9"/>
    <w:rsid w:val="00703EB1"/>
    <w:rsid w:val="0071118A"/>
    <w:rsid w:val="00730291"/>
    <w:rsid w:val="00730F03"/>
    <w:rsid w:val="00742180"/>
    <w:rsid w:val="007453AB"/>
    <w:rsid w:val="00750519"/>
    <w:rsid w:val="00750A92"/>
    <w:rsid w:val="00751889"/>
    <w:rsid w:val="00775EA7"/>
    <w:rsid w:val="00780018"/>
    <w:rsid w:val="0078196C"/>
    <w:rsid w:val="00782332"/>
    <w:rsid w:val="007831CC"/>
    <w:rsid w:val="00790FF3"/>
    <w:rsid w:val="00791103"/>
    <w:rsid w:val="00792C3E"/>
    <w:rsid w:val="00792D2E"/>
    <w:rsid w:val="007951E7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3166"/>
    <w:rsid w:val="007E754C"/>
    <w:rsid w:val="007E7651"/>
    <w:rsid w:val="007F1419"/>
    <w:rsid w:val="007F2E22"/>
    <w:rsid w:val="00815109"/>
    <w:rsid w:val="00823698"/>
    <w:rsid w:val="00825B60"/>
    <w:rsid w:val="00832B91"/>
    <w:rsid w:val="00832C57"/>
    <w:rsid w:val="00833011"/>
    <w:rsid w:val="008330EB"/>
    <w:rsid w:val="008427D7"/>
    <w:rsid w:val="008455D8"/>
    <w:rsid w:val="00845A45"/>
    <w:rsid w:val="00846F8F"/>
    <w:rsid w:val="008509C5"/>
    <w:rsid w:val="00854CC5"/>
    <w:rsid w:val="008621F1"/>
    <w:rsid w:val="00873729"/>
    <w:rsid w:val="00873974"/>
    <w:rsid w:val="00877DA0"/>
    <w:rsid w:val="00884211"/>
    <w:rsid w:val="00886FF4"/>
    <w:rsid w:val="008874A9"/>
    <w:rsid w:val="00893AED"/>
    <w:rsid w:val="00893D9C"/>
    <w:rsid w:val="008A6424"/>
    <w:rsid w:val="008B07F5"/>
    <w:rsid w:val="008B172A"/>
    <w:rsid w:val="008B2178"/>
    <w:rsid w:val="008B2870"/>
    <w:rsid w:val="008B5CF0"/>
    <w:rsid w:val="008C4161"/>
    <w:rsid w:val="008C633B"/>
    <w:rsid w:val="008C724D"/>
    <w:rsid w:val="008E172A"/>
    <w:rsid w:val="008E331C"/>
    <w:rsid w:val="008E3752"/>
    <w:rsid w:val="008E5BDF"/>
    <w:rsid w:val="008F2F64"/>
    <w:rsid w:val="008F3609"/>
    <w:rsid w:val="008F7C95"/>
    <w:rsid w:val="008F7DD6"/>
    <w:rsid w:val="00903D1F"/>
    <w:rsid w:val="009102CF"/>
    <w:rsid w:val="00910A69"/>
    <w:rsid w:val="00911B8E"/>
    <w:rsid w:val="0093285E"/>
    <w:rsid w:val="009335E8"/>
    <w:rsid w:val="00944FC8"/>
    <w:rsid w:val="00956A0F"/>
    <w:rsid w:val="00957C13"/>
    <w:rsid w:val="00970035"/>
    <w:rsid w:val="00971D62"/>
    <w:rsid w:val="009846F6"/>
    <w:rsid w:val="009966DB"/>
    <w:rsid w:val="009B0B7F"/>
    <w:rsid w:val="009C2705"/>
    <w:rsid w:val="009C78FD"/>
    <w:rsid w:val="009D0BE4"/>
    <w:rsid w:val="009E674B"/>
    <w:rsid w:val="009E7976"/>
    <w:rsid w:val="009F30A9"/>
    <w:rsid w:val="00A0052F"/>
    <w:rsid w:val="00A067A9"/>
    <w:rsid w:val="00A33726"/>
    <w:rsid w:val="00A34A66"/>
    <w:rsid w:val="00A51B11"/>
    <w:rsid w:val="00A53EA0"/>
    <w:rsid w:val="00A70A3D"/>
    <w:rsid w:val="00A7317F"/>
    <w:rsid w:val="00A7343B"/>
    <w:rsid w:val="00A76A46"/>
    <w:rsid w:val="00A90874"/>
    <w:rsid w:val="00A953FC"/>
    <w:rsid w:val="00AA0627"/>
    <w:rsid w:val="00AB09BE"/>
    <w:rsid w:val="00AB0A0E"/>
    <w:rsid w:val="00AB6EFD"/>
    <w:rsid w:val="00AC2868"/>
    <w:rsid w:val="00AE0A9E"/>
    <w:rsid w:val="00AE6829"/>
    <w:rsid w:val="00AF1959"/>
    <w:rsid w:val="00AF5083"/>
    <w:rsid w:val="00AF7275"/>
    <w:rsid w:val="00AF759D"/>
    <w:rsid w:val="00B11CAB"/>
    <w:rsid w:val="00B12BF4"/>
    <w:rsid w:val="00B20D7C"/>
    <w:rsid w:val="00B31A7D"/>
    <w:rsid w:val="00B376C3"/>
    <w:rsid w:val="00B37F9A"/>
    <w:rsid w:val="00B41D79"/>
    <w:rsid w:val="00B46199"/>
    <w:rsid w:val="00B56394"/>
    <w:rsid w:val="00B67090"/>
    <w:rsid w:val="00B7338D"/>
    <w:rsid w:val="00B74A35"/>
    <w:rsid w:val="00B84F43"/>
    <w:rsid w:val="00B910BE"/>
    <w:rsid w:val="00B939A6"/>
    <w:rsid w:val="00B95480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5150"/>
    <w:rsid w:val="00C144E2"/>
    <w:rsid w:val="00C1782E"/>
    <w:rsid w:val="00C211A8"/>
    <w:rsid w:val="00C24B60"/>
    <w:rsid w:val="00C27ADF"/>
    <w:rsid w:val="00C42FEA"/>
    <w:rsid w:val="00C4515C"/>
    <w:rsid w:val="00C471DC"/>
    <w:rsid w:val="00C50BFC"/>
    <w:rsid w:val="00C5354C"/>
    <w:rsid w:val="00C546F2"/>
    <w:rsid w:val="00C60188"/>
    <w:rsid w:val="00C7330F"/>
    <w:rsid w:val="00C73429"/>
    <w:rsid w:val="00C75A4D"/>
    <w:rsid w:val="00C8131A"/>
    <w:rsid w:val="00C84BA1"/>
    <w:rsid w:val="00C8639D"/>
    <w:rsid w:val="00C86C78"/>
    <w:rsid w:val="00C906E0"/>
    <w:rsid w:val="00C960A4"/>
    <w:rsid w:val="00CA0CA3"/>
    <w:rsid w:val="00CA23B0"/>
    <w:rsid w:val="00CB12C9"/>
    <w:rsid w:val="00CB683E"/>
    <w:rsid w:val="00CD05FB"/>
    <w:rsid w:val="00CD4A42"/>
    <w:rsid w:val="00CD6EBD"/>
    <w:rsid w:val="00CE4C0D"/>
    <w:rsid w:val="00CF37AF"/>
    <w:rsid w:val="00CF5F41"/>
    <w:rsid w:val="00D01345"/>
    <w:rsid w:val="00D044E0"/>
    <w:rsid w:val="00D05E1B"/>
    <w:rsid w:val="00D16CEF"/>
    <w:rsid w:val="00D20371"/>
    <w:rsid w:val="00D2165B"/>
    <w:rsid w:val="00D23A1D"/>
    <w:rsid w:val="00D243C8"/>
    <w:rsid w:val="00D26662"/>
    <w:rsid w:val="00D3201C"/>
    <w:rsid w:val="00D35CE3"/>
    <w:rsid w:val="00D40F2E"/>
    <w:rsid w:val="00D43C5C"/>
    <w:rsid w:val="00D54556"/>
    <w:rsid w:val="00D57199"/>
    <w:rsid w:val="00D61AFD"/>
    <w:rsid w:val="00D62C3E"/>
    <w:rsid w:val="00D67655"/>
    <w:rsid w:val="00D86914"/>
    <w:rsid w:val="00DA0035"/>
    <w:rsid w:val="00DA40CD"/>
    <w:rsid w:val="00DA5B43"/>
    <w:rsid w:val="00DB5158"/>
    <w:rsid w:val="00DB5F04"/>
    <w:rsid w:val="00DC2EF3"/>
    <w:rsid w:val="00DC4D03"/>
    <w:rsid w:val="00DC5F1B"/>
    <w:rsid w:val="00DD2A1F"/>
    <w:rsid w:val="00DD5282"/>
    <w:rsid w:val="00DF267A"/>
    <w:rsid w:val="00DF4BD1"/>
    <w:rsid w:val="00E01E78"/>
    <w:rsid w:val="00E05621"/>
    <w:rsid w:val="00E12BFC"/>
    <w:rsid w:val="00E14827"/>
    <w:rsid w:val="00E217A4"/>
    <w:rsid w:val="00E230EC"/>
    <w:rsid w:val="00E244B6"/>
    <w:rsid w:val="00E2758E"/>
    <w:rsid w:val="00E33D0C"/>
    <w:rsid w:val="00E343EE"/>
    <w:rsid w:val="00E428F6"/>
    <w:rsid w:val="00E4461A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00EA"/>
    <w:rsid w:val="00E819F5"/>
    <w:rsid w:val="00E81F7B"/>
    <w:rsid w:val="00E8230E"/>
    <w:rsid w:val="00E9010C"/>
    <w:rsid w:val="00E93AEB"/>
    <w:rsid w:val="00E96AFA"/>
    <w:rsid w:val="00EA25C3"/>
    <w:rsid w:val="00EA2E15"/>
    <w:rsid w:val="00EB4CD5"/>
    <w:rsid w:val="00EC73BC"/>
    <w:rsid w:val="00EC7E98"/>
    <w:rsid w:val="00ED04E3"/>
    <w:rsid w:val="00EE4FBC"/>
    <w:rsid w:val="00EF25AD"/>
    <w:rsid w:val="00EF2EE1"/>
    <w:rsid w:val="00F01536"/>
    <w:rsid w:val="00F04974"/>
    <w:rsid w:val="00F0569C"/>
    <w:rsid w:val="00F06F65"/>
    <w:rsid w:val="00F07DBF"/>
    <w:rsid w:val="00F11E28"/>
    <w:rsid w:val="00F15084"/>
    <w:rsid w:val="00F21587"/>
    <w:rsid w:val="00F33D96"/>
    <w:rsid w:val="00F4361E"/>
    <w:rsid w:val="00F45E7C"/>
    <w:rsid w:val="00F4771A"/>
    <w:rsid w:val="00F5022A"/>
    <w:rsid w:val="00F50BAC"/>
    <w:rsid w:val="00F63943"/>
    <w:rsid w:val="00F6742F"/>
    <w:rsid w:val="00F7381A"/>
    <w:rsid w:val="00F805E0"/>
    <w:rsid w:val="00F814DE"/>
    <w:rsid w:val="00F818C8"/>
    <w:rsid w:val="00F84332"/>
    <w:rsid w:val="00F95995"/>
    <w:rsid w:val="00F97277"/>
    <w:rsid w:val="00FB0C95"/>
    <w:rsid w:val="00FD3564"/>
    <w:rsid w:val="00FD379F"/>
    <w:rsid w:val="00FD48FE"/>
    <w:rsid w:val="00FF44F0"/>
    <w:rsid w:val="00FF61A4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BE50C"/>
  <w15:docId w15:val="{A5E9D92E-5A0F-4AB5-AD6E-57B5EB7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F4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2407F"/>
    <w:pPr>
      <w:keepNext/>
      <w:keepLines/>
      <w:spacing w:before="320" w:after="120" w:line="260" w:lineRule="atLeast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407F"/>
    <w:pPr>
      <w:keepNext/>
      <w:keepLines/>
      <w:spacing w:before="120" w:after="120" w:line="260" w:lineRule="atLeast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407F"/>
    <w:pPr>
      <w:keepNext/>
      <w:keepLines/>
      <w:spacing w:before="120" w:after="80" w:line="260" w:lineRule="atLeast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2407F"/>
    <w:pPr>
      <w:keepNext/>
      <w:keepLines/>
      <w:spacing w:before="120" w:after="80" w:line="260" w:lineRule="atLeast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60" w:lineRule="atLeast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A0052F"/>
    <w:pPr>
      <w:tabs>
        <w:tab w:val="center" w:pos="4819"/>
        <w:tab w:val="right" w:pos="9638"/>
      </w:tabs>
      <w:spacing w:after="0" w:line="260" w:lineRule="atLeast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A0052F"/>
    <w:rPr>
      <w:rFonts w:ascii="Arial" w:hAnsi="Arial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2407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customStyle="1" w:styleId="Afsender">
    <w:name w:val="Afsender"/>
    <w:basedOn w:val="Normal"/>
    <w:link w:val="AfsenderChar"/>
    <w:rsid w:val="00C27ADF"/>
    <w:pPr>
      <w:spacing w:line="260" w:lineRule="atLeast"/>
    </w:pPr>
    <w:rPr>
      <w:rFonts w:ascii="Arial" w:hAnsi="Arial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407F"/>
    <w:rPr>
      <w:rFonts w:ascii="Arial" w:eastAsiaTheme="majorEastAsia" w:hAnsi="Arial" w:cstheme="majorBidi"/>
      <w:b/>
      <w:sz w:val="2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60" w:lineRule="atLeast"/>
    </w:pPr>
    <w:rPr>
      <w:rFonts w:ascii="Arial" w:hAnsi="Arial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Af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Af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Afsender"/>
    <w:link w:val="SenderPrefixTegn"/>
    <w:rsid w:val="00F33D96"/>
    <w:rPr>
      <w:b/>
    </w:rPr>
  </w:style>
  <w:style w:type="character" w:customStyle="1" w:styleId="AfsenderChar">
    <w:name w:val="Afsender Char"/>
    <w:basedOn w:val="Standardskrifttypeiafsnit"/>
    <w:link w:val="Afsender"/>
    <w:rsid w:val="00C27ADF"/>
    <w:rPr>
      <w:rFonts w:ascii="Arial" w:hAnsi="Arial"/>
      <w:sz w:val="16"/>
    </w:rPr>
  </w:style>
  <w:style w:type="character" w:customStyle="1" w:styleId="DocumentDateChar">
    <w:name w:val="DocumentDate Char"/>
    <w:basedOn w:val="AfsenderChar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AfsenderChar"/>
    <w:link w:val="SenderPrefix"/>
    <w:rsid w:val="00F33D96"/>
    <w:rPr>
      <w:rFonts w:ascii="Georgia" w:hAnsi="Georgia"/>
      <w:b/>
      <w:sz w:val="16"/>
    </w:rPr>
  </w:style>
  <w:style w:type="paragraph" w:customStyle="1" w:styleId="AfsenderFed">
    <w:name w:val="AfsenderFed"/>
    <w:basedOn w:val="Afsender"/>
    <w:rsid w:val="00C27ADF"/>
    <w:pPr>
      <w:framePr w:hSpace="142" w:wrap="around" w:vAnchor="text" w:hAnchor="margin" w:y="1"/>
      <w:suppressOverlap/>
    </w:pPr>
    <w:rPr>
      <w:b/>
      <w:caps/>
    </w:rPr>
  </w:style>
  <w:style w:type="paragraph" w:customStyle="1" w:styleId="DokumentDato">
    <w:name w:val="DokumentDato"/>
    <w:basedOn w:val="Normal"/>
    <w:rsid w:val="005D7C85"/>
    <w:pPr>
      <w:framePr w:wrap="around" w:vAnchor="page" w:hAnchor="margin" w:xAlign="right" w:y="3947"/>
      <w:spacing w:line="260" w:lineRule="atLeast"/>
      <w:suppressOverlap/>
    </w:pPr>
    <w:rPr>
      <w:rFonts w:ascii="Arial" w:hAnsi="Arial"/>
    </w:rPr>
  </w:style>
  <w:style w:type="paragraph" w:customStyle="1" w:styleId="Modtager">
    <w:name w:val="Modtager"/>
    <w:basedOn w:val="Normal"/>
    <w:rsid w:val="00F04974"/>
    <w:pPr>
      <w:spacing w:line="300" w:lineRule="atLeast"/>
    </w:pPr>
    <w:rPr>
      <w:rFonts w:ascii="Arial" w:hAnsi="Arial"/>
      <w:sz w:val="24"/>
      <w:szCs w:val="24"/>
    </w:rPr>
  </w:style>
  <w:style w:type="paragraph" w:customStyle="1" w:styleId="Normalsammen">
    <w:name w:val="Normal sammen"/>
    <w:basedOn w:val="Normal"/>
    <w:rsid w:val="0027778A"/>
    <w:pPr>
      <w:keepNext/>
      <w:spacing w:line="260" w:lineRule="atLeast"/>
    </w:pPr>
    <w:rPr>
      <w:rFonts w:ascii="Arial" w:hAnsi="Arial"/>
    </w:rPr>
  </w:style>
  <w:style w:type="paragraph" w:customStyle="1" w:styleId="Listeoverskrift">
    <w:name w:val="Liste overskrift"/>
    <w:basedOn w:val="Normal"/>
    <w:qFormat/>
    <w:rsid w:val="0002407F"/>
    <w:pPr>
      <w:spacing w:line="260" w:lineRule="atLeast"/>
    </w:pPr>
    <w:rPr>
      <w:rFonts w:ascii="Arial" w:hAnsi="Arial" w:cs="Arial"/>
      <w:b/>
    </w:rPr>
  </w:style>
  <w:style w:type="paragraph" w:styleId="Listeafsnit">
    <w:name w:val="List Paragraph"/>
    <w:basedOn w:val="Normal"/>
    <w:uiPriority w:val="34"/>
    <w:qFormat/>
    <w:rsid w:val="0002407F"/>
    <w:pPr>
      <w:spacing w:line="260" w:lineRule="atLeast"/>
      <w:ind w:left="714" w:hanging="357"/>
      <w:contextualSpacing/>
    </w:pPr>
    <w:rPr>
      <w:rFonts w:ascii="Arial" w:hAnsi="Aria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407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407F"/>
    <w:rPr>
      <w:rFonts w:ascii="Arial" w:eastAsiaTheme="majorEastAsia" w:hAnsi="Arial" w:cstheme="majorBidi"/>
      <w:b/>
      <w:iCs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02407F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2407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407F"/>
    <w:pPr>
      <w:numPr>
        <w:ilvl w:val="1"/>
      </w:numPr>
      <w:spacing w:line="260" w:lineRule="atLeast"/>
    </w:pPr>
    <w:rPr>
      <w:rFonts w:ascii="Arial" w:eastAsiaTheme="minorEastAsia" w:hAnsi="Arial"/>
      <w:color w:val="323232"/>
      <w:spacing w:val="15"/>
      <w:sz w:val="3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407F"/>
    <w:rPr>
      <w:rFonts w:ascii="Arial" w:eastAsiaTheme="minorEastAsia" w:hAnsi="Arial"/>
      <w:color w:val="323232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dynamictemplate\Skabeloner\Tom_skabelon_A4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AE72-7BCE-48CB-882B-5212EE0F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Tom_skabelon_A4</Template>
  <TotalTime>44</TotalTime>
  <Pages>2</Pages>
  <Words>192</Words>
  <Characters>1032</Characters>
  <Application>Microsoft Office Word</Application>
  <DocSecurity>0</DocSecurity>
  <Lines>114</Lines>
  <Paragraphs>81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Tom_skabelon_A4</vt:lpstr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Tom_skabelon_A4</dc:title>
  <dc:creator>Helene Brun Malm</dc:creator>
  <cp:lastModifiedBy>Helene Brun Malm</cp:lastModifiedBy>
  <cp:revision>7</cp:revision>
  <cp:lastPrinted>2017-05-18T09:24:00Z</cp:lastPrinted>
  <dcterms:created xsi:type="dcterms:W3CDTF">2023-11-29T09:28:00Z</dcterms:created>
  <dcterms:modified xsi:type="dcterms:W3CDTF">2024-01-12T13:11:00Z</dcterms:modified>
</cp:coreProperties>
</file>