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CD" w:rsidRPr="00414730" w:rsidRDefault="00B004CD" w:rsidP="005E2FE7">
      <w:pPr>
        <w:pStyle w:val="Sidehoved"/>
        <w:tabs>
          <w:tab w:val="clear" w:pos="4819"/>
          <w:tab w:val="clear" w:pos="9638"/>
        </w:tabs>
        <w:ind w:left="6520"/>
        <w:jc w:val="center"/>
        <w:rPr>
          <w:rFonts w:cs="Arial"/>
          <w:sz w:val="22"/>
          <w:szCs w:val="22"/>
        </w:rPr>
      </w:pPr>
      <w:bookmarkStart w:id="0" w:name="_GoBack"/>
      <w:bookmarkEnd w:id="0"/>
    </w:p>
    <w:p w:rsidR="008B4E88" w:rsidRDefault="000C7771" w:rsidP="008B4E88">
      <w:pPr>
        <w:rPr>
          <w:b/>
          <w:sz w:val="28"/>
          <w:szCs w:val="28"/>
        </w:rPr>
      </w:pPr>
      <w:r w:rsidRPr="000C7771">
        <w:rPr>
          <w:b/>
          <w:sz w:val="28"/>
          <w:szCs w:val="28"/>
        </w:rPr>
        <w:t>Blanket til anmeldelse af midlertidig overnatning</w:t>
      </w:r>
    </w:p>
    <w:p w:rsidR="000C7771" w:rsidRDefault="000C7771" w:rsidP="000C7771">
      <w:pPr>
        <w:rPr>
          <w:sz w:val="20"/>
          <w:szCs w:val="20"/>
        </w:rPr>
      </w:pPr>
    </w:p>
    <w:p w:rsidR="000C7771" w:rsidRPr="000C7771" w:rsidRDefault="000C7771" w:rsidP="000C7771">
      <w:pPr>
        <w:rPr>
          <w:sz w:val="20"/>
          <w:szCs w:val="20"/>
        </w:rPr>
      </w:pPr>
      <w:r w:rsidRPr="000C7771">
        <w:rPr>
          <w:sz w:val="20"/>
          <w:szCs w:val="20"/>
        </w:rPr>
        <w:t>Når du anmelder en midlertidig overnatning til din kommune, skal du være opmærksom på, at beredskabet underrettes og som opfølgning muligvis foretager et brandsyn af overnatningen.</w:t>
      </w:r>
    </w:p>
    <w:p w:rsidR="000C7771" w:rsidRPr="00464742" w:rsidRDefault="000C7771" w:rsidP="000C7771">
      <w:pPr>
        <w:rPr>
          <w:sz w:val="20"/>
          <w:szCs w:val="20"/>
        </w:rPr>
      </w:pPr>
      <w:r w:rsidRPr="00464742">
        <w:rPr>
          <w:sz w:val="20"/>
          <w:szCs w:val="20"/>
        </w:rPr>
        <w:t>Anmeldelsesblanketten skal udfyldes i sin helhed.</w:t>
      </w:r>
    </w:p>
    <w:p w:rsidR="00464742" w:rsidRPr="00464742" w:rsidRDefault="00464742" w:rsidP="000C7771">
      <w:pPr>
        <w:rPr>
          <w:sz w:val="20"/>
          <w:szCs w:val="20"/>
        </w:rPr>
      </w:pPr>
    </w:p>
    <w:p w:rsidR="00464742" w:rsidRPr="00464742" w:rsidRDefault="00464742" w:rsidP="00464742">
      <w:pPr>
        <w:pStyle w:val="Sidefod"/>
        <w:rPr>
          <w:b/>
          <w:bCs/>
          <w:sz w:val="20"/>
          <w:szCs w:val="20"/>
          <w:u w:val="single"/>
        </w:rPr>
      </w:pPr>
      <w:r w:rsidRPr="00464742">
        <w:rPr>
          <w:b/>
          <w:bCs/>
          <w:sz w:val="20"/>
          <w:szCs w:val="20"/>
          <w:u w:val="single"/>
        </w:rPr>
        <w:t>Hvor må en midlertidig overnatning foregå?:</w:t>
      </w:r>
    </w:p>
    <w:p w:rsidR="00464742" w:rsidRPr="00464742" w:rsidRDefault="00464742" w:rsidP="00464742">
      <w:pPr>
        <w:pStyle w:val="Sidefod"/>
        <w:rPr>
          <w:sz w:val="20"/>
          <w:szCs w:val="20"/>
        </w:rPr>
      </w:pPr>
      <w:r w:rsidRPr="00464742">
        <w:rPr>
          <w:sz w:val="20"/>
          <w:szCs w:val="20"/>
        </w:rPr>
        <w:t>Bygningsafsnit i anvendelseskategori 2 med undervisningsafsnit til flere end 150 personer.</w:t>
      </w:r>
    </w:p>
    <w:p w:rsidR="00464742" w:rsidRPr="00464742" w:rsidRDefault="00464742" w:rsidP="00464742">
      <w:pPr>
        <w:pStyle w:val="Sidefod"/>
        <w:rPr>
          <w:sz w:val="20"/>
          <w:szCs w:val="20"/>
        </w:rPr>
      </w:pPr>
      <w:r w:rsidRPr="00464742">
        <w:rPr>
          <w:sz w:val="20"/>
          <w:szCs w:val="20"/>
        </w:rPr>
        <w:t>Bygningsafsnit i anvendelseskategori 3 til flere end 150 personer.</w:t>
      </w:r>
    </w:p>
    <w:p w:rsidR="00464742" w:rsidRPr="00464742" w:rsidRDefault="00464742" w:rsidP="00464742">
      <w:pPr>
        <w:pStyle w:val="Sidefod"/>
        <w:rPr>
          <w:sz w:val="20"/>
          <w:szCs w:val="20"/>
        </w:rPr>
      </w:pPr>
      <w:r w:rsidRPr="00464742">
        <w:rPr>
          <w:sz w:val="20"/>
          <w:szCs w:val="20"/>
        </w:rPr>
        <w:t>Bygningsafsnit i anvendelseskategori 5 med soverumsafsnit med flere end 10 sovepladser.</w:t>
      </w:r>
    </w:p>
    <w:p w:rsidR="00464742" w:rsidRDefault="00464742" w:rsidP="00464742">
      <w:pPr>
        <w:pStyle w:val="Sidefod"/>
        <w:rPr>
          <w:sz w:val="20"/>
          <w:szCs w:val="20"/>
        </w:rPr>
      </w:pPr>
      <w:r w:rsidRPr="00464742">
        <w:rPr>
          <w:sz w:val="20"/>
          <w:szCs w:val="20"/>
        </w:rPr>
        <w:t>Bygningsafsnit i anvendelseskategori 6 til flere end 50 personer eller med flere end 10 sovepladser.</w:t>
      </w:r>
    </w:p>
    <w:p w:rsidR="00464742" w:rsidRDefault="00464742" w:rsidP="00464742">
      <w:pPr>
        <w:pStyle w:val="Sidefod"/>
        <w:rPr>
          <w:sz w:val="20"/>
          <w:szCs w:val="20"/>
        </w:rPr>
      </w:pPr>
    </w:p>
    <w:p w:rsidR="00464742" w:rsidRDefault="00464742" w:rsidP="00464742">
      <w:pPr>
        <w:pStyle w:val="Sidefod"/>
        <w:rPr>
          <w:sz w:val="20"/>
          <w:szCs w:val="20"/>
        </w:rPr>
      </w:pPr>
      <w:r>
        <w:rPr>
          <w:sz w:val="20"/>
          <w:szCs w:val="20"/>
        </w:rPr>
        <w:t>Information om anvendelseskategorier findes på bygningsreglementet.dk:</w:t>
      </w:r>
    </w:p>
    <w:p w:rsidR="00464742" w:rsidRDefault="00513271" w:rsidP="00464742">
      <w:pPr>
        <w:pStyle w:val="Sidefod"/>
        <w:rPr>
          <w:sz w:val="20"/>
          <w:szCs w:val="20"/>
        </w:rPr>
      </w:pPr>
      <w:hyperlink r:id="rId7" w:history="1">
        <w:r w:rsidR="00464742" w:rsidRPr="005E35D0">
          <w:rPr>
            <w:rStyle w:val="Hyperlink"/>
            <w:sz w:val="20"/>
            <w:szCs w:val="20"/>
          </w:rPr>
          <w:t>https://bygningsreglementet.dk/Bilag/B1/Bilag_1</w:t>
        </w:r>
      </w:hyperlink>
    </w:p>
    <w:p w:rsidR="00464742" w:rsidRPr="00464742" w:rsidRDefault="00464742" w:rsidP="000C7771">
      <w:pPr>
        <w:rPr>
          <w:sz w:val="20"/>
          <w:szCs w:val="20"/>
        </w:rPr>
      </w:pPr>
    </w:p>
    <w:p w:rsidR="000C7771" w:rsidRDefault="000C7771" w:rsidP="008B4E88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2"/>
        <w:gridCol w:w="3750"/>
      </w:tblGrid>
      <w:tr w:rsidR="000C7771" w:rsidTr="00A4023B">
        <w:tc>
          <w:tcPr>
            <w:tcW w:w="5382" w:type="dxa"/>
          </w:tcPr>
          <w:p w:rsidR="000C7771" w:rsidRDefault="000C7771" w:rsidP="008B4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 for anmeldelse</w:t>
            </w:r>
          </w:p>
        </w:tc>
        <w:tc>
          <w:tcPr>
            <w:tcW w:w="3750" w:type="dxa"/>
          </w:tcPr>
          <w:p w:rsidR="000C7771" w:rsidRDefault="000C7771" w:rsidP="008B4E88">
            <w:pPr>
              <w:rPr>
                <w:sz w:val="20"/>
                <w:szCs w:val="20"/>
              </w:rPr>
            </w:pPr>
          </w:p>
        </w:tc>
      </w:tr>
      <w:tr w:rsidR="000C7771" w:rsidTr="00A4023B">
        <w:tc>
          <w:tcPr>
            <w:tcW w:w="5382" w:type="dxa"/>
          </w:tcPr>
          <w:p w:rsidR="000C7771" w:rsidRDefault="000C7771" w:rsidP="008B4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Anmelders navn</w:t>
            </w:r>
          </w:p>
        </w:tc>
        <w:tc>
          <w:tcPr>
            <w:tcW w:w="3750" w:type="dxa"/>
          </w:tcPr>
          <w:p w:rsidR="000C7771" w:rsidRDefault="000C7771" w:rsidP="008B4E88">
            <w:pPr>
              <w:rPr>
                <w:sz w:val="20"/>
                <w:szCs w:val="20"/>
              </w:rPr>
            </w:pPr>
          </w:p>
        </w:tc>
      </w:tr>
      <w:tr w:rsidR="000C7771" w:rsidTr="00A4023B">
        <w:tc>
          <w:tcPr>
            <w:tcW w:w="5382" w:type="dxa"/>
          </w:tcPr>
          <w:p w:rsidR="000C7771" w:rsidRDefault="000C7771" w:rsidP="008B4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Anmelders tlf.nr.</w:t>
            </w:r>
          </w:p>
        </w:tc>
        <w:tc>
          <w:tcPr>
            <w:tcW w:w="3750" w:type="dxa"/>
          </w:tcPr>
          <w:p w:rsidR="000C7771" w:rsidRDefault="000C7771" w:rsidP="008B4E88">
            <w:pPr>
              <w:rPr>
                <w:sz w:val="20"/>
                <w:szCs w:val="20"/>
              </w:rPr>
            </w:pPr>
          </w:p>
        </w:tc>
      </w:tr>
      <w:tr w:rsidR="000C7771" w:rsidTr="00A4023B">
        <w:tc>
          <w:tcPr>
            <w:tcW w:w="5382" w:type="dxa"/>
          </w:tcPr>
          <w:p w:rsidR="000C7771" w:rsidRDefault="000C7771" w:rsidP="008B4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Anmelders e-mail</w:t>
            </w:r>
          </w:p>
        </w:tc>
        <w:tc>
          <w:tcPr>
            <w:tcW w:w="3750" w:type="dxa"/>
          </w:tcPr>
          <w:p w:rsidR="000C7771" w:rsidRDefault="000C7771" w:rsidP="008B4E88">
            <w:pPr>
              <w:rPr>
                <w:sz w:val="20"/>
                <w:szCs w:val="20"/>
              </w:rPr>
            </w:pPr>
          </w:p>
        </w:tc>
      </w:tr>
    </w:tbl>
    <w:p w:rsidR="000C7771" w:rsidRDefault="000C7771" w:rsidP="008B4E88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2"/>
        <w:gridCol w:w="3750"/>
      </w:tblGrid>
      <w:tr w:rsidR="000C7771" w:rsidTr="00A4023B">
        <w:tc>
          <w:tcPr>
            <w:tcW w:w="5382" w:type="dxa"/>
          </w:tcPr>
          <w:p w:rsidR="000C7771" w:rsidRDefault="000C7771" w:rsidP="008B4E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Lokationens</w:t>
            </w:r>
            <w:proofErr w:type="spellEnd"/>
            <w:r>
              <w:rPr>
                <w:sz w:val="20"/>
                <w:szCs w:val="20"/>
              </w:rPr>
              <w:t xml:space="preserve"> navn</w:t>
            </w:r>
          </w:p>
        </w:tc>
        <w:tc>
          <w:tcPr>
            <w:tcW w:w="3750" w:type="dxa"/>
          </w:tcPr>
          <w:p w:rsidR="000C7771" w:rsidRDefault="000C7771" w:rsidP="008B4E88">
            <w:pPr>
              <w:rPr>
                <w:sz w:val="20"/>
                <w:szCs w:val="20"/>
              </w:rPr>
            </w:pPr>
          </w:p>
        </w:tc>
      </w:tr>
      <w:tr w:rsidR="000C7771" w:rsidTr="00A4023B">
        <w:tc>
          <w:tcPr>
            <w:tcW w:w="5382" w:type="dxa"/>
          </w:tcPr>
          <w:p w:rsidR="000C7771" w:rsidRDefault="000C7771" w:rsidP="008B4E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Lokationens</w:t>
            </w:r>
            <w:proofErr w:type="spellEnd"/>
            <w:r>
              <w:rPr>
                <w:sz w:val="20"/>
                <w:szCs w:val="20"/>
              </w:rPr>
              <w:t xml:space="preserve"> anvendelseskategori</w:t>
            </w:r>
          </w:p>
        </w:tc>
        <w:tc>
          <w:tcPr>
            <w:tcW w:w="3750" w:type="dxa"/>
          </w:tcPr>
          <w:p w:rsidR="000C7771" w:rsidRDefault="000C7771" w:rsidP="008B4E88">
            <w:pPr>
              <w:rPr>
                <w:sz w:val="20"/>
                <w:szCs w:val="20"/>
              </w:rPr>
            </w:pPr>
          </w:p>
        </w:tc>
      </w:tr>
      <w:tr w:rsidR="000C7771" w:rsidTr="00A4023B">
        <w:tc>
          <w:tcPr>
            <w:tcW w:w="5382" w:type="dxa"/>
          </w:tcPr>
          <w:p w:rsidR="000C7771" w:rsidRDefault="000C7771" w:rsidP="008B4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  <w:tc>
          <w:tcPr>
            <w:tcW w:w="3750" w:type="dxa"/>
          </w:tcPr>
          <w:p w:rsidR="000C7771" w:rsidRDefault="000C7771" w:rsidP="008B4E88">
            <w:pPr>
              <w:rPr>
                <w:sz w:val="20"/>
                <w:szCs w:val="20"/>
              </w:rPr>
            </w:pPr>
          </w:p>
        </w:tc>
      </w:tr>
      <w:tr w:rsidR="000C7771" w:rsidTr="00A4023B">
        <w:tc>
          <w:tcPr>
            <w:tcW w:w="5382" w:type="dxa"/>
          </w:tcPr>
          <w:p w:rsidR="000C7771" w:rsidRDefault="000C7771" w:rsidP="008B4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</w:t>
            </w:r>
          </w:p>
        </w:tc>
        <w:tc>
          <w:tcPr>
            <w:tcW w:w="3750" w:type="dxa"/>
          </w:tcPr>
          <w:p w:rsidR="000C7771" w:rsidRDefault="000C7771" w:rsidP="008B4E88">
            <w:pPr>
              <w:rPr>
                <w:sz w:val="20"/>
                <w:szCs w:val="20"/>
              </w:rPr>
            </w:pPr>
          </w:p>
        </w:tc>
      </w:tr>
      <w:tr w:rsidR="000C7771" w:rsidTr="00A4023B">
        <w:tc>
          <w:tcPr>
            <w:tcW w:w="5382" w:type="dxa"/>
          </w:tcPr>
          <w:p w:rsidR="000C7771" w:rsidRDefault="000C7771" w:rsidP="008B4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3750" w:type="dxa"/>
          </w:tcPr>
          <w:p w:rsidR="000C7771" w:rsidRDefault="000C7771" w:rsidP="008B4E88">
            <w:pPr>
              <w:rPr>
                <w:sz w:val="20"/>
                <w:szCs w:val="20"/>
              </w:rPr>
            </w:pPr>
          </w:p>
        </w:tc>
      </w:tr>
    </w:tbl>
    <w:p w:rsidR="000C7771" w:rsidRDefault="000C7771" w:rsidP="008B4E88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2"/>
        <w:gridCol w:w="3750"/>
      </w:tblGrid>
      <w:tr w:rsidR="000C7771" w:rsidTr="00A4023B">
        <w:tc>
          <w:tcPr>
            <w:tcW w:w="5382" w:type="dxa"/>
          </w:tcPr>
          <w:p w:rsidR="000C7771" w:rsidRDefault="000C7771" w:rsidP="008B4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ejendommens ejer givet samtykke til overnatningen?</w:t>
            </w:r>
          </w:p>
        </w:tc>
        <w:tc>
          <w:tcPr>
            <w:tcW w:w="3750" w:type="dxa"/>
          </w:tcPr>
          <w:p w:rsidR="000C7771" w:rsidRDefault="000C7771" w:rsidP="00A4023B">
            <w:pPr>
              <w:tabs>
                <w:tab w:val="left" w:pos="1200"/>
                <w:tab w:val="center" w:pos="16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 /  NEJ</w:t>
            </w:r>
          </w:p>
        </w:tc>
      </w:tr>
    </w:tbl>
    <w:p w:rsidR="000C7771" w:rsidRDefault="000C7771" w:rsidP="008B4E88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2"/>
        <w:gridCol w:w="3750"/>
      </w:tblGrid>
      <w:tr w:rsidR="00471E06" w:rsidTr="00A4023B">
        <w:tc>
          <w:tcPr>
            <w:tcW w:w="5382" w:type="dxa"/>
          </w:tcPr>
          <w:p w:rsidR="00471E06" w:rsidRDefault="00A4023B" w:rsidP="008B4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Driftsansvarlig/kontaktperson ved overnatningen</w:t>
            </w:r>
          </w:p>
        </w:tc>
        <w:tc>
          <w:tcPr>
            <w:tcW w:w="3750" w:type="dxa"/>
          </w:tcPr>
          <w:p w:rsidR="00471E06" w:rsidRDefault="00471E06" w:rsidP="008B4E88">
            <w:pPr>
              <w:rPr>
                <w:sz w:val="20"/>
                <w:szCs w:val="20"/>
              </w:rPr>
            </w:pPr>
          </w:p>
        </w:tc>
      </w:tr>
      <w:tr w:rsidR="00471E06" w:rsidTr="00A4023B">
        <w:tc>
          <w:tcPr>
            <w:tcW w:w="5382" w:type="dxa"/>
          </w:tcPr>
          <w:p w:rsidR="00471E06" w:rsidRDefault="00A4023B" w:rsidP="008B4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Tlf.nr.</w:t>
            </w:r>
          </w:p>
        </w:tc>
        <w:tc>
          <w:tcPr>
            <w:tcW w:w="3750" w:type="dxa"/>
          </w:tcPr>
          <w:p w:rsidR="00471E06" w:rsidRDefault="00471E06" w:rsidP="008B4E88">
            <w:pPr>
              <w:rPr>
                <w:sz w:val="20"/>
                <w:szCs w:val="20"/>
              </w:rPr>
            </w:pPr>
          </w:p>
        </w:tc>
      </w:tr>
    </w:tbl>
    <w:p w:rsidR="000C7771" w:rsidRDefault="000C7771" w:rsidP="008B4E88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2"/>
        <w:gridCol w:w="3750"/>
      </w:tblGrid>
      <w:tr w:rsidR="00471E06" w:rsidTr="00A4023B">
        <w:tc>
          <w:tcPr>
            <w:tcW w:w="5382" w:type="dxa"/>
          </w:tcPr>
          <w:p w:rsidR="00471E06" w:rsidRDefault="00A4023B" w:rsidP="008B4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Overnatning fra dato</w:t>
            </w:r>
          </w:p>
        </w:tc>
        <w:tc>
          <w:tcPr>
            <w:tcW w:w="3750" w:type="dxa"/>
          </w:tcPr>
          <w:p w:rsidR="00471E06" w:rsidRDefault="00471E06" w:rsidP="008B4E88">
            <w:pPr>
              <w:rPr>
                <w:sz w:val="20"/>
                <w:szCs w:val="20"/>
              </w:rPr>
            </w:pPr>
          </w:p>
        </w:tc>
      </w:tr>
      <w:tr w:rsidR="00471E06" w:rsidTr="00A4023B">
        <w:tc>
          <w:tcPr>
            <w:tcW w:w="5382" w:type="dxa"/>
          </w:tcPr>
          <w:p w:rsidR="00471E06" w:rsidRDefault="00A4023B" w:rsidP="00A40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Overnatning til og med dato</w:t>
            </w:r>
          </w:p>
        </w:tc>
        <w:tc>
          <w:tcPr>
            <w:tcW w:w="3750" w:type="dxa"/>
          </w:tcPr>
          <w:p w:rsidR="00471E06" w:rsidRDefault="00471E06" w:rsidP="008B4E88">
            <w:pPr>
              <w:rPr>
                <w:sz w:val="20"/>
                <w:szCs w:val="20"/>
              </w:rPr>
            </w:pPr>
          </w:p>
        </w:tc>
      </w:tr>
      <w:tr w:rsidR="00471E06" w:rsidTr="00A4023B">
        <w:tc>
          <w:tcPr>
            <w:tcW w:w="5382" w:type="dxa"/>
          </w:tcPr>
          <w:p w:rsidR="00471E06" w:rsidRDefault="00A4023B" w:rsidP="008B4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personer voksne / børn</w:t>
            </w:r>
          </w:p>
        </w:tc>
        <w:tc>
          <w:tcPr>
            <w:tcW w:w="3750" w:type="dxa"/>
          </w:tcPr>
          <w:p w:rsidR="00471E06" w:rsidRDefault="00A4023B" w:rsidP="00A40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Voksne:                   Børn:</w:t>
            </w:r>
          </w:p>
        </w:tc>
      </w:tr>
      <w:tr w:rsidR="00471E06" w:rsidTr="00A4023B">
        <w:tc>
          <w:tcPr>
            <w:tcW w:w="5382" w:type="dxa"/>
          </w:tcPr>
          <w:p w:rsidR="00471E06" w:rsidRDefault="00A4023B" w:rsidP="008B4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Overnatningen er beliggende (etage)</w:t>
            </w:r>
          </w:p>
        </w:tc>
        <w:tc>
          <w:tcPr>
            <w:tcW w:w="3750" w:type="dxa"/>
          </w:tcPr>
          <w:p w:rsidR="00471E06" w:rsidRDefault="00471E06" w:rsidP="008B4E88">
            <w:pPr>
              <w:rPr>
                <w:sz w:val="20"/>
                <w:szCs w:val="20"/>
              </w:rPr>
            </w:pPr>
          </w:p>
        </w:tc>
      </w:tr>
      <w:tr w:rsidR="00471E06" w:rsidTr="00A4023B">
        <w:tc>
          <w:tcPr>
            <w:tcW w:w="5382" w:type="dxa"/>
          </w:tcPr>
          <w:p w:rsidR="00471E06" w:rsidRDefault="00A4023B" w:rsidP="008B4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Rummet hvori overnatningen foregår, har flugtvej til det fri</w:t>
            </w:r>
          </w:p>
        </w:tc>
        <w:tc>
          <w:tcPr>
            <w:tcW w:w="3750" w:type="dxa"/>
          </w:tcPr>
          <w:p w:rsidR="00471E06" w:rsidRDefault="00A4023B" w:rsidP="00A4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 /  NEJ</w:t>
            </w:r>
          </w:p>
        </w:tc>
      </w:tr>
      <w:tr w:rsidR="002C2FFF" w:rsidRPr="002C2FFF" w:rsidTr="00A4023B">
        <w:tc>
          <w:tcPr>
            <w:tcW w:w="5382" w:type="dxa"/>
          </w:tcPr>
          <w:p w:rsidR="00471E06" w:rsidRPr="002C2FFF" w:rsidRDefault="00675377" w:rsidP="008B4E88">
            <w:pPr>
              <w:rPr>
                <w:sz w:val="20"/>
                <w:szCs w:val="20"/>
              </w:rPr>
            </w:pPr>
            <w:r w:rsidRPr="002C2FFF">
              <w:rPr>
                <w:sz w:val="20"/>
                <w:szCs w:val="20"/>
              </w:rPr>
              <w:t>Er der fast vågenvagt?</w:t>
            </w:r>
          </w:p>
          <w:p w:rsidR="00675377" w:rsidRPr="002C2FFF" w:rsidRDefault="00675377" w:rsidP="008B4E88">
            <w:pPr>
              <w:rPr>
                <w:i/>
                <w:sz w:val="16"/>
                <w:szCs w:val="16"/>
              </w:rPr>
            </w:pPr>
            <w:r w:rsidRPr="002C2FFF">
              <w:rPr>
                <w:i/>
                <w:sz w:val="16"/>
                <w:szCs w:val="16"/>
              </w:rPr>
              <w:t>(I bygningsafsnit hvor der indrettes mere end 150 sovepladser)</w:t>
            </w:r>
          </w:p>
        </w:tc>
        <w:tc>
          <w:tcPr>
            <w:tcW w:w="3750" w:type="dxa"/>
          </w:tcPr>
          <w:p w:rsidR="00471E06" w:rsidRPr="002C2FFF" w:rsidRDefault="00A4023B" w:rsidP="00A4023B">
            <w:pPr>
              <w:jc w:val="center"/>
              <w:rPr>
                <w:sz w:val="20"/>
                <w:szCs w:val="20"/>
              </w:rPr>
            </w:pPr>
            <w:r w:rsidRPr="002C2FFF">
              <w:rPr>
                <w:sz w:val="20"/>
                <w:szCs w:val="20"/>
              </w:rPr>
              <w:t>JA  /  NEJ</w:t>
            </w:r>
          </w:p>
        </w:tc>
      </w:tr>
    </w:tbl>
    <w:p w:rsidR="00471E06" w:rsidRPr="002C2FFF" w:rsidRDefault="00471E06" w:rsidP="008B4E88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2"/>
        <w:gridCol w:w="3750"/>
      </w:tblGrid>
      <w:tr w:rsidR="002C2FFF" w:rsidRPr="002C2FFF" w:rsidTr="00A4023B">
        <w:tc>
          <w:tcPr>
            <w:tcW w:w="5382" w:type="dxa"/>
          </w:tcPr>
          <w:p w:rsidR="002C2FFF" w:rsidRPr="002C2FFF" w:rsidRDefault="002C2FFF" w:rsidP="002C2FFF">
            <w:pPr>
              <w:rPr>
                <w:sz w:val="20"/>
                <w:szCs w:val="20"/>
              </w:rPr>
            </w:pPr>
            <w:r w:rsidRPr="002C2FFF">
              <w:rPr>
                <w:sz w:val="20"/>
                <w:szCs w:val="20"/>
              </w:rPr>
              <w:t>Driftsjournal udarbejdet:</w:t>
            </w:r>
          </w:p>
          <w:p w:rsidR="00471E06" w:rsidRPr="002C2FFF" w:rsidRDefault="002C2FFF" w:rsidP="002C2FFF">
            <w:pPr>
              <w:rPr>
                <w:i/>
                <w:sz w:val="16"/>
                <w:szCs w:val="16"/>
              </w:rPr>
            </w:pPr>
            <w:r w:rsidRPr="002C2FFF">
              <w:rPr>
                <w:i/>
                <w:iCs/>
                <w:sz w:val="16"/>
                <w:szCs w:val="16"/>
              </w:rPr>
              <w:t xml:space="preserve">(Udarbejdes som beskrevet i BR18 kap. 5, </w:t>
            </w:r>
            <w:r w:rsidR="00FC3130">
              <w:rPr>
                <w:i/>
                <w:iCs/>
                <w:sz w:val="16"/>
                <w:szCs w:val="16"/>
              </w:rPr>
              <w:t xml:space="preserve">bilag 5, </w:t>
            </w:r>
            <w:r w:rsidRPr="002C2FFF">
              <w:rPr>
                <w:i/>
                <w:iCs/>
                <w:sz w:val="16"/>
                <w:szCs w:val="16"/>
              </w:rPr>
              <w:t>kap. 7 afsnit 7.3.8.10.4)</w:t>
            </w:r>
          </w:p>
        </w:tc>
        <w:tc>
          <w:tcPr>
            <w:tcW w:w="3750" w:type="dxa"/>
          </w:tcPr>
          <w:p w:rsidR="00471E06" w:rsidRPr="002C2FFF" w:rsidRDefault="001C6BD1" w:rsidP="008B4E88">
            <w:pPr>
              <w:rPr>
                <w:sz w:val="20"/>
                <w:szCs w:val="20"/>
              </w:rPr>
            </w:pPr>
            <w:r w:rsidRPr="002C2FFF">
              <w:rPr>
                <w:sz w:val="20"/>
                <w:szCs w:val="20"/>
              </w:rPr>
              <w:t>Skal vedhæftes denne anmeldelse</w:t>
            </w:r>
          </w:p>
        </w:tc>
      </w:tr>
      <w:tr w:rsidR="002C2FFF" w:rsidRPr="002C2FFF" w:rsidTr="00A4023B">
        <w:tc>
          <w:tcPr>
            <w:tcW w:w="5382" w:type="dxa"/>
          </w:tcPr>
          <w:p w:rsidR="002C2FFF" w:rsidRPr="002C2FFF" w:rsidRDefault="002C2FFF" w:rsidP="002C2FFF">
            <w:pPr>
              <w:rPr>
                <w:sz w:val="20"/>
                <w:szCs w:val="20"/>
              </w:rPr>
            </w:pPr>
            <w:r w:rsidRPr="002C2FFF">
              <w:rPr>
                <w:sz w:val="20"/>
                <w:szCs w:val="20"/>
              </w:rPr>
              <w:t>Belægningsplan:</w:t>
            </w:r>
          </w:p>
          <w:p w:rsidR="00471E06" w:rsidRPr="002C2FFF" w:rsidRDefault="002C2FFF" w:rsidP="002C2FFF">
            <w:pPr>
              <w:rPr>
                <w:i/>
                <w:sz w:val="16"/>
                <w:szCs w:val="16"/>
              </w:rPr>
            </w:pPr>
            <w:r w:rsidRPr="002C2FFF">
              <w:rPr>
                <w:i/>
                <w:iCs/>
                <w:sz w:val="16"/>
                <w:szCs w:val="16"/>
              </w:rPr>
              <w:t>(Til overnatninger i rum til mere end 50 pers</w:t>
            </w:r>
            <w:r>
              <w:rPr>
                <w:i/>
                <w:iCs/>
                <w:sz w:val="16"/>
                <w:szCs w:val="16"/>
              </w:rPr>
              <w:t>oner</w:t>
            </w:r>
            <w:r w:rsidRPr="002C2FFF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750" w:type="dxa"/>
          </w:tcPr>
          <w:p w:rsidR="00471E06" w:rsidRPr="002C2FFF" w:rsidRDefault="001C6BD1" w:rsidP="008B4E88">
            <w:pPr>
              <w:rPr>
                <w:sz w:val="20"/>
                <w:szCs w:val="20"/>
              </w:rPr>
            </w:pPr>
            <w:r w:rsidRPr="002C2FFF">
              <w:rPr>
                <w:sz w:val="20"/>
                <w:szCs w:val="20"/>
              </w:rPr>
              <w:t>Skal vedhæftes denne anmeldelse</w:t>
            </w:r>
          </w:p>
        </w:tc>
      </w:tr>
    </w:tbl>
    <w:p w:rsidR="00471E06" w:rsidRPr="002C2FFF" w:rsidRDefault="00471E06" w:rsidP="008B4E88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2"/>
        <w:gridCol w:w="3750"/>
      </w:tblGrid>
      <w:tr w:rsidR="002C2FFF" w:rsidRPr="002C2FFF" w:rsidTr="00A4023B">
        <w:tc>
          <w:tcPr>
            <w:tcW w:w="5382" w:type="dxa"/>
          </w:tcPr>
          <w:p w:rsidR="00471E06" w:rsidRPr="002C2FFF" w:rsidRDefault="002C2FFF" w:rsidP="008B4E88">
            <w:pPr>
              <w:rPr>
                <w:sz w:val="20"/>
                <w:szCs w:val="20"/>
              </w:rPr>
            </w:pPr>
            <w:r w:rsidRPr="002C2FFF">
              <w:rPr>
                <w:sz w:val="20"/>
                <w:szCs w:val="20"/>
              </w:rPr>
              <w:t>Anmelder og Driftsansvarlig er bekendt med at gældende lovgivning (se nedenfor) skal overholdes:</w:t>
            </w:r>
          </w:p>
        </w:tc>
        <w:tc>
          <w:tcPr>
            <w:tcW w:w="3750" w:type="dxa"/>
          </w:tcPr>
          <w:p w:rsidR="00471E06" w:rsidRPr="002C2FFF" w:rsidRDefault="005859D1" w:rsidP="005859D1">
            <w:pPr>
              <w:jc w:val="center"/>
              <w:rPr>
                <w:sz w:val="20"/>
                <w:szCs w:val="20"/>
              </w:rPr>
            </w:pPr>
            <w:r w:rsidRPr="002C2FFF">
              <w:rPr>
                <w:sz w:val="20"/>
                <w:szCs w:val="20"/>
              </w:rPr>
              <w:t>JA  /  NEJ</w:t>
            </w:r>
          </w:p>
        </w:tc>
      </w:tr>
      <w:tr w:rsidR="002C2FFF" w:rsidRPr="002C2FFF" w:rsidTr="00A4023B">
        <w:tc>
          <w:tcPr>
            <w:tcW w:w="5382" w:type="dxa"/>
          </w:tcPr>
          <w:p w:rsidR="002C2FFF" w:rsidRDefault="002C2FFF" w:rsidP="008B4E88">
            <w:pPr>
              <w:rPr>
                <w:sz w:val="20"/>
                <w:szCs w:val="20"/>
              </w:rPr>
            </w:pPr>
            <w:r w:rsidRPr="002C2FFF">
              <w:rPr>
                <w:sz w:val="20"/>
                <w:szCs w:val="20"/>
              </w:rPr>
              <w:t>BR18</w:t>
            </w:r>
            <w:r>
              <w:rPr>
                <w:sz w:val="20"/>
                <w:szCs w:val="20"/>
              </w:rPr>
              <w:t xml:space="preserve"> kap. 5, </w:t>
            </w:r>
            <w:r w:rsidR="00FC3130">
              <w:rPr>
                <w:sz w:val="20"/>
                <w:szCs w:val="20"/>
              </w:rPr>
              <w:t xml:space="preserve">bilag 5, </w:t>
            </w:r>
            <w:r>
              <w:rPr>
                <w:sz w:val="20"/>
                <w:szCs w:val="20"/>
              </w:rPr>
              <w:t xml:space="preserve">kap. 7 afsnit 7.3.11 </w:t>
            </w:r>
          </w:p>
          <w:p w:rsidR="00471E06" w:rsidRPr="002C2FFF" w:rsidRDefault="002C2FFF" w:rsidP="008B4E88">
            <w:pPr>
              <w:rPr>
                <w:i/>
                <w:sz w:val="16"/>
                <w:szCs w:val="16"/>
              </w:rPr>
            </w:pPr>
            <w:r w:rsidRPr="002C2FFF">
              <w:rPr>
                <w:i/>
                <w:sz w:val="16"/>
                <w:szCs w:val="16"/>
              </w:rPr>
              <w:t>”Drift-, kontrol- og vedligehold af brandforhold i og ved bygninger”</w:t>
            </w:r>
          </w:p>
        </w:tc>
        <w:tc>
          <w:tcPr>
            <w:tcW w:w="3750" w:type="dxa"/>
          </w:tcPr>
          <w:p w:rsidR="00471E06" w:rsidRPr="002C2FFF" w:rsidRDefault="00471E06" w:rsidP="008B4E88">
            <w:pPr>
              <w:rPr>
                <w:sz w:val="20"/>
                <w:szCs w:val="20"/>
              </w:rPr>
            </w:pPr>
          </w:p>
        </w:tc>
      </w:tr>
      <w:tr w:rsidR="002C2FFF" w:rsidRPr="002C2FFF" w:rsidTr="00A4023B">
        <w:tc>
          <w:tcPr>
            <w:tcW w:w="5382" w:type="dxa"/>
          </w:tcPr>
          <w:p w:rsidR="00464742" w:rsidRDefault="00464742" w:rsidP="008B4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BR18 kap. 5, Bilag 11d</w:t>
            </w:r>
          </w:p>
          <w:p w:rsidR="00471E06" w:rsidRPr="00464742" w:rsidRDefault="002C2FFF" w:rsidP="008B4E88">
            <w:pPr>
              <w:rPr>
                <w:i/>
                <w:sz w:val="16"/>
                <w:szCs w:val="16"/>
              </w:rPr>
            </w:pPr>
            <w:r w:rsidRPr="00464742">
              <w:rPr>
                <w:i/>
                <w:sz w:val="16"/>
                <w:szCs w:val="16"/>
              </w:rPr>
              <w:t>”Vejledning om belægningsplaner ved midlertidige overnatning”</w:t>
            </w:r>
          </w:p>
        </w:tc>
        <w:tc>
          <w:tcPr>
            <w:tcW w:w="3750" w:type="dxa"/>
          </w:tcPr>
          <w:p w:rsidR="00471E06" w:rsidRPr="002C2FFF" w:rsidRDefault="00471E06" w:rsidP="008B4E88">
            <w:pPr>
              <w:rPr>
                <w:sz w:val="20"/>
                <w:szCs w:val="20"/>
              </w:rPr>
            </w:pPr>
          </w:p>
        </w:tc>
      </w:tr>
      <w:tr w:rsidR="002C2FFF" w:rsidRPr="002C2FFF" w:rsidTr="00A4023B">
        <w:tc>
          <w:tcPr>
            <w:tcW w:w="5382" w:type="dxa"/>
          </w:tcPr>
          <w:p w:rsidR="00464742" w:rsidRDefault="002C2FFF" w:rsidP="008B4E88">
            <w:pPr>
              <w:rPr>
                <w:sz w:val="20"/>
                <w:szCs w:val="20"/>
              </w:rPr>
            </w:pPr>
            <w:r w:rsidRPr="002C2FFF">
              <w:rPr>
                <w:sz w:val="20"/>
                <w:szCs w:val="20"/>
              </w:rPr>
              <w:t>BR18</w:t>
            </w:r>
            <w:r w:rsidR="00464742">
              <w:rPr>
                <w:sz w:val="20"/>
                <w:szCs w:val="20"/>
              </w:rPr>
              <w:t xml:space="preserve"> kap. 5, Bilag 13 (punkt 1.1.6)</w:t>
            </w:r>
          </w:p>
          <w:p w:rsidR="00471E06" w:rsidRPr="00464742" w:rsidRDefault="002C2FFF" w:rsidP="008B4E88">
            <w:pPr>
              <w:rPr>
                <w:i/>
                <w:sz w:val="16"/>
                <w:szCs w:val="16"/>
              </w:rPr>
            </w:pPr>
            <w:r w:rsidRPr="00464742">
              <w:rPr>
                <w:i/>
                <w:sz w:val="16"/>
                <w:szCs w:val="16"/>
              </w:rPr>
              <w:t>”Udfærdigelse af planer i forhold til brand”</w:t>
            </w:r>
          </w:p>
        </w:tc>
        <w:tc>
          <w:tcPr>
            <w:tcW w:w="3750" w:type="dxa"/>
          </w:tcPr>
          <w:p w:rsidR="00471E06" w:rsidRPr="002C2FFF" w:rsidRDefault="00471E06" w:rsidP="008B4E88">
            <w:pPr>
              <w:rPr>
                <w:sz w:val="20"/>
                <w:szCs w:val="20"/>
              </w:rPr>
            </w:pPr>
          </w:p>
        </w:tc>
      </w:tr>
    </w:tbl>
    <w:p w:rsidR="00471E06" w:rsidRDefault="00471E06" w:rsidP="008B4E88">
      <w:pPr>
        <w:rPr>
          <w:sz w:val="20"/>
          <w:szCs w:val="20"/>
        </w:rPr>
      </w:pPr>
    </w:p>
    <w:p w:rsidR="00C52273" w:rsidRDefault="00C52273" w:rsidP="008B4E88">
      <w:pPr>
        <w:rPr>
          <w:sz w:val="20"/>
          <w:szCs w:val="20"/>
        </w:rPr>
      </w:pPr>
    </w:p>
    <w:p w:rsidR="00C52273" w:rsidRDefault="00C52273" w:rsidP="008B4E88">
      <w:pPr>
        <w:rPr>
          <w:sz w:val="20"/>
          <w:szCs w:val="20"/>
        </w:rPr>
      </w:pPr>
      <w:r>
        <w:rPr>
          <w:sz w:val="20"/>
          <w:szCs w:val="20"/>
        </w:rPr>
        <w:t>Bilag 5, 11d og 13, som beskrevet ovenfor findes på bygningsreglementet.dk:</w:t>
      </w:r>
    </w:p>
    <w:p w:rsidR="00C52273" w:rsidRDefault="00513271" w:rsidP="008B4E88">
      <w:pPr>
        <w:rPr>
          <w:sz w:val="20"/>
          <w:szCs w:val="20"/>
        </w:rPr>
      </w:pPr>
      <w:hyperlink r:id="rId8" w:history="1">
        <w:r w:rsidR="00C52273" w:rsidRPr="00DE3449">
          <w:rPr>
            <w:rStyle w:val="Hyperlink"/>
            <w:sz w:val="20"/>
            <w:szCs w:val="20"/>
          </w:rPr>
          <w:t>https://bygningsreglementet.dk/Tekniske-bestemmelser/05/Vejledninger</w:t>
        </w:r>
      </w:hyperlink>
    </w:p>
    <w:sectPr w:rsidR="00C52273" w:rsidSect="00E1570E">
      <w:headerReference w:type="first" r:id="rId9"/>
      <w:pgSz w:w="11905" w:h="16837" w:code="9"/>
      <w:pgMar w:top="651" w:right="1345" w:bottom="814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71" w:rsidRDefault="00513271">
      <w:r>
        <w:separator/>
      </w:r>
    </w:p>
  </w:endnote>
  <w:endnote w:type="continuationSeparator" w:id="0">
    <w:p w:rsidR="00513271" w:rsidRDefault="0051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71" w:rsidRDefault="00513271">
      <w:r>
        <w:separator/>
      </w:r>
    </w:p>
  </w:footnote>
  <w:footnote w:type="continuationSeparator" w:id="0">
    <w:p w:rsidR="00513271" w:rsidRDefault="0051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39"/>
      <w:gridCol w:w="7903"/>
    </w:tblGrid>
    <w:tr w:rsidR="00131552" w:rsidTr="00950C8D">
      <w:tc>
        <w:tcPr>
          <w:tcW w:w="1246" w:type="dxa"/>
          <w:tcBorders>
            <w:top w:val="nil"/>
            <w:left w:val="nil"/>
            <w:bottom w:val="nil"/>
            <w:right w:val="nil"/>
          </w:tcBorders>
        </w:tcPr>
        <w:p w:rsidR="00131552" w:rsidRDefault="00940872" w:rsidP="00950C8D">
          <w:pPr>
            <w:pStyle w:val="Sidehoved"/>
          </w:pPr>
          <w:r>
            <w:rPr>
              <w:noProof/>
            </w:rPr>
            <w:drawing>
              <wp:inline distT="0" distB="0" distL="0" distR="0">
                <wp:extent cx="609600" cy="619125"/>
                <wp:effectExtent l="0" t="0" r="0" b="9525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9" w:type="dxa"/>
          <w:tcBorders>
            <w:top w:val="nil"/>
            <w:left w:val="nil"/>
            <w:bottom w:val="nil"/>
            <w:right w:val="nil"/>
          </w:tcBorders>
        </w:tcPr>
        <w:p w:rsidR="00131552" w:rsidRPr="0006010A" w:rsidRDefault="00131552" w:rsidP="00950C8D">
          <w:pPr>
            <w:pStyle w:val="Sidehoved"/>
          </w:pPr>
        </w:p>
        <w:p w:rsidR="00131552" w:rsidRPr="002E31C1" w:rsidRDefault="00131552" w:rsidP="00950C8D">
          <w:pPr>
            <w:pStyle w:val="Sidehoved"/>
            <w:rPr>
              <w:sz w:val="8"/>
            </w:rPr>
          </w:pPr>
        </w:p>
        <w:p w:rsidR="00131552" w:rsidRPr="0006010A" w:rsidRDefault="00131552" w:rsidP="00950C8D">
          <w:pPr>
            <w:pStyle w:val="Sidehoved"/>
            <w:rPr>
              <w:b/>
            </w:rPr>
          </w:pPr>
          <w:r w:rsidRPr="0006010A">
            <w:rPr>
              <w:b/>
            </w:rPr>
            <w:t>BRØNDBY KOMMUNE</w:t>
          </w:r>
        </w:p>
      </w:tc>
    </w:tr>
  </w:tbl>
  <w:p w:rsidR="00131552" w:rsidRPr="000E19D2" w:rsidRDefault="00131552" w:rsidP="000E19D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76F"/>
    <w:multiLevelType w:val="singleLevel"/>
    <w:tmpl w:val="B336D654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4E052A5"/>
    <w:multiLevelType w:val="singleLevel"/>
    <w:tmpl w:val="B622D5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029516A"/>
    <w:multiLevelType w:val="hybridMultilevel"/>
    <w:tmpl w:val="0C6CEAD2"/>
    <w:lvl w:ilvl="0" w:tplc="33B89E8A">
      <w:start w:val="1"/>
      <w:numFmt w:val="bullet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B3FD2"/>
    <w:multiLevelType w:val="hybridMultilevel"/>
    <w:tmpl w:val="19646070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A444EE1"/>
    <w:multiLevelType w:val="hybridMultilevel"/>
    <w:tmpl w:val="8200DFF8"/>
    <w:lvl w:ilvl="0" w:tplc="6310EDD4">
      <w:start w:val="1"/>
      <w:numFmt w:val="bullet"/>
      <w:lvlText w:val=""/>
      <w:lvlJc w:val="left"/>
      <w:pPr>
        <w:tabs>
          <w:tab w:val="num" w:pos="0"/>
        </w:tabs>
        <w:ind w:left="1134" w:hanging="567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8E6716"/>
    <w:multiLevelType w:val="multilevel"/>
    <w:tmpl w:val="9FEA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8918E2"/>
    <w:multiLevelType w:val="hybridMultilevel"/>
    <w:tmpl w:val="6DD4F74E"/>
    <w:lvl w:ilvl="0" w:tplc="1DEE78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37612C"/>
    <w:multiLevelType w:val="hybridMultilevel"/>
    <w:tmpl w:val="2D7A26E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B65704"/>
    <w:multiLevelType w:val="hybridMultilevel"/>
    <w:tmpl w:val="FFE6DA4A"/>
    <w:lvl w:ilvl="0" w:tplc="33B89E8A">
      <w:start w:val="1"/>
      <w:numFmt w:val="bullet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F1766F"/>
    <w:multiLevelType w:val="hybridMultilevel"/>
    <w:tmpl w:val="A802E2E2"/>
    <w:lvl w:ilvl="0" w:tplc="6310EDD4">
      <w:start w:val="1"/>
      <w:numFmt w:val="bullet"/>
      <w:lvlText w:val=""/>
      <w:lvlJc w:val="left"/>
      <w:pPr>
        <w:tabs>
          <w:tab w:val="num" w:pos="0"/>
        </w:tabs>
        <w:ind w:left="1134" w:hanging="567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67265D"/>
    <w:multiLevelType w:val="hybridMultilevel"/>
    <w:tmpl w:val="B45CD106"/>
    <w:lvl w:ilvl="0" w:tplc="930EE34E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375DBB"/>
    <w:multiLevelType w:val="hybridMultilevel"/>
    <w:tmpl w:val="3CF044E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DocumentCreation" w:val="jdVW2FK8uI0YHzTHPTEY1w=="/>
    <w:docVar w:name="Encrypted_CloudStatistics_StoryID" w:val="D98I2FF+tC1jALTlUAGCMTkGnIVr9eC36FyoPVIHsg+kNRG5a3wjIRo7LX6c3Jj0"/>
  </w:docVars>
  <w:rsids>
    <w:rsidRoot w:val="000C7771"/>
    <w:rsid w:val="00005180"/>
    <w:rsid w:val="00012CA0"/>
    <w:rsid w:val="00014AA8"/>
    <w:rsid w:val="000162F5"/>
    <w:rsid w:val="00027FEB"/>
    <w:rsid w:val="00033C3B"/>
    <w:rsid w:val="0004382D"/>
    <w:rsid w:val="0005285D"/>
    <w:rsid w:val="0006010A"/>
    <w:rsid w:val="00064831"/>
    <w:rsid w:val="0006541D"/>
    <w:rsid w:val="00065524"/>
    <w:rsid w:val="000916B0"/>
    <w:rsid w:val="000A4498"/>
    <w:rsid w:val="000A5D17"/>
    <w:rsid w:val="000B39E7"/>
    <w:rsid w:val="000B3F1F"/>
    <w:rsid w:val="000C2E81"/>
    <w:rsid w:val="000C73A7"/>
    <w:rsid w:val="000C7771"/>
    <w:rsid w:val="000D53D4"/>
    <w:rsid w:val="000D569C"/>
    <w:rsid w:val="000D7B8A"/>
    <w:rsid w:val="000E19D2"/>
    <w:rsid w:val="000E305E"/>
    <w:rsid w:val="000F6C07"/>
    <w:rsid w:val="0010004C"/>
    <w:rsid w:val="00100BD8"/>
    <w:rsid w:val="00106141"/>
    <w:rsid w:val="001072DE"/>
    <w:rsid w:val="00111410"/>
    <w:rsid w:val="00111687"/>
    <w:rsid w:val="00116BE5"/>
    <w:rsid w:val="00122B12"/>
    <w:rsid w:val="001250E2"/>
    <w:rsid w:val="00131552"/>
    <w:rsid w:val="001410D6"/>
    <w:rsid w:val="0014207D"/>
    <w:rsid w:val="00147621"/>
    <w:rsid w:val="00157282"/>
    <w:rsid w:val="001671B5"/>
    <w:rsid w:val="00181175"/>
    <w:rsid w:val="00181A49"/>
    <w:rsid w:val="00191929"/>
    <w:rsid w:val="00192B36"/>
    <w:rsid w:val="00193862"/>
    <w:rsid w:val="001943E3"/>
    <w:rsid w:val="00196548"/>
    <w:rsid w:val="0019747D"/>
    <w:rsid w:val="001A1CB6"/>
    <w:rsid w:val="001B2900"/>
    <w:rsid w:val="001B6005"/>
    <w:rsid w:val="001C403F"/>
    <w:rsid w:val="001C6BD1"/>
    <w:rsid w:val="001D735C"/>
    <w:rsid w:val="001E0981"/>
    <w:rsid w:val="001E27A1"/>
    <w:rsid w:val="00235321"/>
    <w:rsid w:val="00241D58"/>
    <w:rsid w:val="0024589C"/>
    <w:rsid w:val="00250F18"/>
    <w:rsid w:val="00256C11"/>
    <w:rsid w:val="00256C57"/>
    <w:rsid w:val="00270986"/>
    <w:rsid w:val="0028507C"/>
    <w:rsid w:val="0029568E"/>
    <w:rsid w:val="002977AD"/>
    <w:rsid w:val="002A2407"/>
    <w:rsid w:val="002C2FFF"/>
    <w:rsid w:val="002C3DD1"/>
    <w:rsid w:val="002D4202"/>
    <w:rsid w:val="002E0994"/>
    <w:rsid w:val="002E2440"/>
    <w:rsid w:val="002E31C1"/>
    <w:rsid w:val="002E5563"/>
    <w:rsid w:val="002F5B7B"/>
    <w:rsid w:val="002F6E42"/>
    <w:rsid w:val="00305BDB"/>
    <w:rsid w:val="003079CF"/>
    <w:rsid w:val="00307AB3"/>
    <w:rsid w:val="00307D97"/>
    <w:rsid w:val="00307EFC"/>
    <w:rsid w:val="00331396"/>
    <w:rsid w:val="00331A0F"/>
    <w:rsid w:val="00332929"/>
    <w:rsid w:val="00344CAF"/>
    <w:rsid w:val="00346A96"/>
    <w:rsid w:val="0035035E"/>
    <w:rsid w:val="00351195"/>
    <w:rsid w:val="00353163"/>
    <w:rsid w:val="0035373A"/>
    <w:rsid w:val="003620D4"/>
    <w:rsid w:val="00362DD4"/>
    <w:rsid w:val="003732E9"/>
    <w:rsid w:val="0037397C"/>
    <w:rsid w:val="003762CC"/>
    <w:rsid w:val="003805BD"/>
    <w:rsid w:val="00381F2A"/>
    <w:rsid w:val="00383B87"/>
    <w:rsid w:val="00393C59"/>
    <w:rsid w:val="003968FA"/>
    <w:rsid w:val="003A796C"/>
    <w:rsid w:val="003B60BA"/>
    <w:rsid w:val="003E0A9B"/>
    <w:rsid w:val="003E2C82"/>
    <w:rsid w:val="003E466E"/>
    <w:rsid w:val="003E48EF"/>
    <w:rsid w:val="003F329F"/>
    <w:rsid w:val="00404F73"/>
    <w:rsid w:val="00413896"/>
    <w:rsid w:val="00414730"/>
    <w:rsid w:val="004321B3"/>
    <w:rsid w:val="0044098D"/>
    <w:rsid w:val="00442C03"/>
    <w:rsid w:val="00464742"/>
    <w:rsid w:val="0046738E"/>
    <w:rsid w:val="00471E06"/>
    <w:rsid w:val="00472D4D"/>
    <w:rsid w:val="00493462"/>
    <w:rsid w:val="004A2C84"/>
    <w:rsid w:val="004B6596"/>
    <w:rsid w:val="004C61B3"/>
    <w:rsid w:val="004D6900"/>
    <w:rsid w:val="004E18E6"/>
    <w:rsid w:val="00506336"/>
    <w:rsid w:val="00507A32"/>
    <w:rsid w:val="005113DA"/>
    <w:rsid w:val="00512290"/>
    <w:rsid w:val="00513271"/>
    <w:rsid w:val="00513EBE"/>
    <w:rsid w:val="005374D9"/>
    <w:rsid w:val="005465EB"/>
    <w:rsid w:val="00550B56"/>
    <w:rsid w:val="005631F4"/>
    <w:rsid w:val="00563279"/>
    <w:rsid w:val="005859D1"/>
    <w:rsid w:val="005A6895"/>
    <w:rsid w:val="005A74E7"/>
    <w:rsid w:val="005B1ECE"/>
    <w:rsid w:val="005C45C9"/>
    <w:rsid w:val="005C4B48"/>
    <w:rsid w:val="005D467F"/>
    <w:rsid w:val="005E2FE7"/>
    <w:rsid w:val="005E6263"/>
    <w:rsid w:val="00610FB1"/>
    <w:rsid w:val="00615C13"/>
    <w:rsid w:val="00616200"/>
    <w:rsid w:val="006172AD"/>
    <w:rsid w:val="00617395"/>
    <w:rsid w:val="00627AE3"/>
    <w:rsid w:val="006330C6"/>
    <w:rsid w:val="0064365E"/>
    <w:rsid w:val="006467B8"/>
    <w:rsid w:val="006512DD"/>
    <w:rsid w:val="006575D5"/>
    <w:rsid w:val="00673B5A"/>
    <w:rsid w:val="00674442"/>
    <w:rsid w:val="00674B70"/>
    <w:rsid w:val="00675377"/>
    <w:rsid w:val="00681810"/>
    <w:rsid w:val="006A2FF8"/>
    <w:rsid w:val="006A749A"/>
    <w:rsid w:val="006B4EC3"/>
    <w:rsid w:val="006C0556"/>
    <w:rsid w:val="006C74E6"/>
    <w:rsid w:val="006D13C2"/>
    <w:rsid w:val="006E44C5"/>
    <w:rsid w:val="006F2553"/>
    <w:rsid w:val="006F29C4"/>
    <w:rsid w:val="00735FD7"/>
    <w:rsid w:val="00780675"/>
    <w:rsid w:val="0078505B"/>
    <w:rsid w:val="00792C46"/>
    <w:rsid w:val="007A4967"/>
    <w:rsid w:val="007B157C"/>
    <w:rsid w:val="007D7E80"/>
    <w:rsid w:val="007E68C4"/>
    <w:rsid w:val="008044B6"/>
    <w:rsid w:val="0081211F"/>
    <w:rsid w:val="00816FE6"/>
    <w:rsid w:val="008324B5"/>
    <w:rsid w:val="00836E16"/>
    <w:rsid w:val="00841E05"/>
    <w:rsid w:val="00847627"/>
    <w:rsid w:val="00853D66"/>
    <w:rsid w:val="00854C92"/>
    <w:rsid w:val="00857FD6"/>
    <w:rsid w:val="00881F1C"/>
    <w:rsid w:val="00890D52"/>
    <w:rsid w:val="0089102D"/>
    <w:rsid w:val="0089362E"/>
    <w:rsid w:val="00895F87"/>
    <w:rsid w:val="008A015C"/>
    <w:rsid w:val="008B4E88"/>
    <w:rsid w:val="008B5DA1"/>
    <w:rsid w:val="008C52E6"/>
    <w:rsid w:val="008E6C0B"/>
    <w:rsid w:val="008F4948"/>
    <w:rsid w:val="0090206E"/>
    <w:rsid w:val="00903180"/>
    <w:rsid w:val="00912081"/>
    <w:rsid w:val="00914F83"/>
    <w:rsid w:val="009176A3"/>
    <w:rsid w:val="009210F4"/>
    <w:rsid w:val="009243A6"/>
    <w:rsid w:val="00937ECE"/>
    <w:rsid w:val="00940872"/>
    <w:rsid w:val="0094260C"/>
    <w:rsid w:val="00950C8D"/>
    <w:rsid w:val="00955A22"/>
    <w:rsid w:val="0095765E"/>
    <w:rsid w:val="00963F0E"/>
    <w:rsid w:val="00964A61"/>
    <w:rsid w:val="00981209"/>
    <w:rsid w:val="00983120"/>
    <w:rsid w:val="009A112F"/>
    <w:rsid w:val="009B14C0"/>
    <w:rsid w:val="009C0210"/>
    <w:rsid w:val="009C6627"/>
    <w:rsid w:val="009E39DF"/>
    <w:rsid w:val="00A0214D"/>
    <w:rsid w:val="00A023A4"/>
    <w:rsid w:val="00A0315B"/>
    <w:rsid w:val="00A13B7C"/>
    <w:rsid w:val="00A1740B"/>
    <w:rsid w:val="00A23C31"/>
    <w:rsid w:val="00A305A2"/>
    <w:rsid w:val="00A4023B"/>
    <w:rsid w:val="00A50E95"/>
    <w:rsid w:val="00A51C40"/>
    <w:rsid w:val="00A5691C"/>
    <w:rsid w:val="00A56D94"/>
    <w:rsid w:val="00A65025"/>
    <w:rsid w:val="00A83FE4"/>
    <w:rsid w:val="00AA448D"/>
    <w:rsid w:val="00AA6002"/>
    <w:rsid w:val="00AB19BD"/>
    <w:rsid w:val="00AB5084"/>
    <w:rsid w:val="00AB53D3"/>
    <w:rsid w:val="00AB60F3"/>
    <w:rsid w:val="00AB6346"/>
    <w:rsid w:val="00AC49FC"/>
    <w:rsid w:val="00AD1B1C"/>
    <w:rsid w:val="00AD2F0D"/>
    <w:rsid w:val="00AD761E"/>
    <w:rsid w:val="00B004CD"/>
    <w:rsid w:val="00B0603E"/>
    <w:rsid w:val="00B069F3"/>
    <w:rsid w:val="00B12AC3"/>
    <w:rsid w:val="00B1689F"/>
    <w:rsid w:val="00B16CC7"/>
    <w:rsid w:val="00B16D59"/>
    <w:rsid w:val="00B20D7A"/>
    <w:rsid w:val="00B241AD"/>
    <w:rsid w:val="00B27092"/>
    <w:rsid w:val="00B315D5"/>
    <w:rsid w:val="00B33770"/>
    <w:rsid w:val="00B35A65"/>
    <w:rsid w:val="00B43B5D"/>
    <w:rsid w:val="00B43B66"/>
    <w:rsid w:val="00B577EF"/>
    <w:rsid w:val="00B61016"/>
    <w:rsid w:val="00B652FA"/>
    <w:rsid w:val="00B82BA2"/>
    <w:rsid w:val="00B87CCC"/>
    <w:rsid w:val="00B906E9"/>
    <w:rsid w:val="00B9370C"/>
    <w:rsid w:val="00BA03E8"/>
    <w:rsid w:val="00BA39FA"/>
    <w:rsid w:val="00BA4114"/>
    <w:rsid w:val="00BB337D"/>
    <w:rsid w:val="00BB3A1F"/>
    <w:rsid w:val="00BB699E"/>
    <w:rsid w:val="00BC3BDD"/>
    <w:rsid w:val="00BC4B81"/>
    <w:rsid w:val="00BC668B"/>
    <w:rsid w:val="00BE4ECA"/>
    <w:rsid w:val="00BF2127"/>
    <w:rsid w:val="00BF2311"/>
    <w:rsid w:val="00BF32E0"/>
    <w:rsid w:val="00BF4308"/>
    <w:rsid w:val="00C02466"/>
    <w:rsid w:val="00C1304B"/>
    <w:rsid w:val="00C328D5"/>
    <w:rsid w:val="00C431F1"/>
    <w:rsid w:val="00C50E14"/>
    <w:rsid w:val="00C52273"/>
    <w:rsid w:val="00C646B8"/>
    <w:rsid w:val="00C70C60"/>
    <w:rsid w:val="00CA0E5F"/>
    <w:rsid w:val="00CA44F4"/>
    <w:rsid w:val="00CA67C2"/>
    <w:rsid w:val="00CB2E54"/>
    <w:rsid w:val="00CC6708"/>
    <w:rsid w:val="00CD2A8B"/>
    <w:rsid w:val="00CD7CFD"/>
    <w:rsid w:val="00CE397D"/>
    <w:rsid w:val="00CE3C32"/>
    <w:rsid w:val="00CE423B"/>
    <w:rsid w:val="00CE441D"/>
    <w:rsid w:val="00CE5E8B"/>
    <w:rsid w:val="00CF44BE"/>
    <w:rsid w:val="00CF53AA"/>
    <w:rsid w:val="00CF7398"/>
    <w:rsid w:val="00D02B8E"/>
    <w:rsid w:val="00D062F8"/>
    <w:rsid w:val="00D147E7"/>
    <w:rsid w:val="00D242E2"/>
    <w:rsid w:val="00D300E3"/>
    <w:rsid w:val="00D34CBA"/>
    <w:rsid w:val="00D360B8"/>
    <w:rsid w:val="00D4168E"/>
    <w:rsid w:val="00D44DDA"/>
    <w:rsid w:val="00D451C4"/>
    <w:rsid w:val="00D70E35"/>
    <w:rsid w:val="00D85991"/>
    <w:rsid w:val="00D90499"/>
    <w:rsid w:val="00D90D84"/>
    <w:rsid w:val="00D95797"/>
    <w:rsid w:val="00DA5418"/>
    <w:rsid w:val="00DB0AF4"/>
    <w:rsid w:val="00DB5229"/>
    <w:rsid w:val="00DB6522"/>
    <w:rsid w:val="00DC102C"/>
    <w:rsid w:val="00DC71C8"/>
    <w:rsid w:val="00DD3A39"/>
    <w:rsid w:val="00DD7C49"/>
    <w:rsid w:val="00DF2BF3"/>
    <w:rsid w:val="00DF3355"/>
    <w:rsid w:val="00DF4795"/>
    <w:rsid w:val="00DF5F6F"/>
    <w:rsid w:val="00E1118E"/>
    <w:rsid w:val="00E14AC0"/>
    <w:rsid w:val="00E1570E"/>
    <w:rsid w:val="00E1602A"/>
    <w:rsid w:val="00E23E51"/>
    <w:rsid w:val="00E2579D"/>
    <w:rsid w:val="00E27969"/>
    <w:rsid w:val="00E27D93"/>
    <w:rsid w:val="00E32544"/>
    <w:rsid w:val="00E340A1"/>
    <w:rsid w:val="00E4237C"/>
    <w:rsid w:val="00E43B5C"/>
    <w:rsid w:val="00E4549D"/>
    <w:rsid w:val="00E624A0"/>
    <w:rsid w:val="00E6609C"/>
    <w:rsid w:val="00E677AF"/>
    <w:rsid w:val="00E722CE"/>
    <w:rsid w:val="00E7541B"/>
    <w:rsid w:val="00E838D2"/>
    <w:rsid w:val="00E91089"/>
    <w:rsid w:val="00EA4A31"/>
    <w:rsid w:val="00EB19D6"/>
    <w:rsid w:val="00EB2779"/>
    <w:rsid w:val="00EB3C32"/>
    <w:rsid w:val="00EB3C40"/>
    <w:rsid w:val="00EB460D"/>
    <w:rsid w:val="00EC34D2"/>
    <w:rsid w:val="00EC5F86"/>
    <w:rsid w:val="00EC6BA3"/>
    <w:rsid w:val="00EC7D65"/>
    <w:rsid w:val="00ED586B"/>
    <w:rsid w:val="00EE1639"/>
    <w:rsid w:val="00EE2F3D"/>
    <w:rsid w:val="00EF0697"/>
    <w:rsid w:val="00F02EE0"/>
    <w:rsid w:val="00F07E4D"/>
    <w:rsid w:val="00F105D6"/>
    <w:rsid w:val="00F10818"/>
    <w:rsid w:val="00F20839"/>
    <w:rsid w:val="00F2219C"/>
    <w:rsid w:val="00F275B7"/>
    <w:rsid w:val="00F363EA"/>
    <w:rsid w:val="00F37F28"/>
    <w:rsid w:val="00F40243"/>
    <w:rsid w:val="00F461BF"/>
    <w:rsid w:val="00F46FBB"/>
    <w:rsid w:val="00F50661"/>
    <w:rsid w:val="00F538B5"/>
    <w:rsid w:val="00F54105"/>
    <w:rsid w:val="00F61218"/>
    <w:rsid w:val="00F71293"/>
    <w:rsid w:val="00F77432"/>
    <w:rsid w:val="00F92FE5"/>
    <w:rsid w:val="00F97CEB"/>
    <w:rsid w:val="00FA0729"/>
    <w:rsid w:val="00FA0C26"/>
    <w:rsid w:val="00FA6D9A"/>
    <w:rsid w:val="00FA7F39"/>
    <w:rsid w:val="00FB1C98"/>
    <w:rsid w:val="00FC3130"/>
    <w:rsid w:val="00FD036E"/>
    <w:rsid w:val="00FD447A"/>
    <w:rsid w:val="00FD4D3E"/>
    <w:rsid w:val="00FF02D4"/>
    <w:rsid w:val="00FF0970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9F8514-E0A9-473B-AC39-4A5787EF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BE"/>
    <w:rPr>
      <w:rFonts w:ascii="Arial" w:hAnsi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A67C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locked/>
    <w:rsid w:val="00E624A0"/>
    <w:rPr>
      <w:rFonts w:ascii="Arial" w:hAnsi="Arial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CA67C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E624A0"/>
    <w:rPr>
      <w:rFonts w:ascii="Arial" w:hAnsi="Arial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rsid w:val="00DF2BF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locked/>
    <w:rsid w:val="00E624A0"/>
    <w:rPr>
      <w:rFonts w:cs="Times New Roman"/>
      <w:sz w:val="2"/>
    </w:rPr>
  </w:style>
  <w:style w:type="table" w:styleId="Tabel-Gitter">
    <w:name w:val="Table Grid"/>
    <w:basedOn w:val="Tabel-Normal"/>
    <w:rsid w:val="00A0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qFormat/>
    <w:locked/>
    <w:rsid w:val="00BF32E0"/>
    <w:pPr>
      <w:tabs>
        <w:tab w:val="left" w:pos="2268"/>
        <w:tab w:val="left" w:pos="4536"/>
        <w:tab w:val="left" w:pos="6804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color w:val="008000"/>
      <w:szCs w:val="20"/>
    </w:rPr>
  </w:style>
  <w:style w:type="character" w:styleId="Hyperlink">
    <w:name w:val="Hyperlink"/>
    <w:basedOn w:val="Standardskrifttypeiafsnit"/>
    <w:uiPriority w:val="99"/>
    <w:rsid w:val="005E2FE7"/>
    <w:rPr>
      <w:color w:val="0000FF"/>
      <w:u w:val="single"/>
    </w:rPr>
  </w:style>
  <w:style w:type="character" w:styleId="Fodnotehenvisning">
    <w:name w:val="footnote reference"/>
    <w:basedOn w:val="Standardskrifttypeiafsnit"/>
    <w:semiHidden/>
    <w:rsid w:val="005374D9"/>
    <w:rPr>
      <w:rFonts w:ascii="Times New Roman" w:hAnsi="Times New Roman" w:cs="Times New Roman"/>
      <w:vertAlign w:val="superscript"/>
    </w:rPr>
  </w:style>
  <w:style w:type="character" w:styleId="Fremhv">
    <w:name w:val="Emphasis"/>
    <w:basedOn w:val="Standardskrifttypeiafsnit"/>
    <w:uiPriority w:val="20"/>
    <w:qFormat/>
    <w:locked/>
    <w:rsid w:val="00681810"/>
    <w:rPr>
      <w:i/>
      <w:iCs/>
    </w:rPr>
  </w:style>
  <w:style w:type="paragraph" w:styleId="Listeafsnit">
    <w:name w:val="List Paragraph"/>
    <w:basedOn w:val="Normal"/>
    <w:uiPriority w:val="34"/>
    <w:qFormat/>
    <w:rsid w:val="0044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5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Bilag/B1/Bilag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knfv\Plan\4.0%20Team%20Byggesag\Byggesagsbehandling\Skabeloner\Byggetilladelse%20-%20Enfamiliehuse,%20tilbygninger,%20udstuer%20m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Byggetilladelse - Enfamiliehuse, tilbygninger, udstuer mv</Template>
  <TotalTime>0</TotalTime>
  <Pages>1</Pages>
  <Words>309</Words>
  <Characters>2029</Characters>
  <Application>Microsoft Office Word</Application>
  <DocSecurity>0</DocSecurity>
  <Lines>92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</vt:lpstr>
    </vt:vector>
  </TitlesOfParts>
  <Company>Brøndby Kommune</Company>
  <LinksUpToDate>false</LinksUpToDate>
  <CharactersWithSpaces>2277</CharactersWithSpaces>
  <SharedDoc>false</SharedDoc>
  <HLinks>
    <vt:vector size="162" baseType="variant">
      <vt:variant>
        <vt:i4>7012407</vt:i4>
      </vt:variant>
      <vt:variant>
        <vt:i4>159</vt:i4>
      </vt:variant>
      <vt:variant>
        <vt:i4>0</vt:i4>
      </vt:variant>
      <vt:variant>
        <vt:i4>5</vt:i4>
      </vt:variant>
      <vt:variant>
        <vt:lpwstr>http://www.nmkn.dk/</vt:lpwstr>
      </vt:variant>
      <vt:variant>
        <vt:lpwstr/>
      </vt:variant>
      <vt:variant>
        <vt:i4>852025</vt:i4>
      </vt:variant>
      <vt:variant>
        <vt:i4>147</vt:i4>
      </vt:variant>
      <vt:variant>
        <vt:i4>0</vt:i4>
      </vt:variant>
      <vt:variant>
        <vt:i4>5</vt:i4>
      </vt:variant>
      <vt:variant>
        <vt:lpwstr>mailto:vejplads@brondby.dk</vt:lpwstr>
      </vt:variant>
      <vt:variant>
        <vt:lpwstr/>
      </vt:variant>
      <vt:variant>
        <vt:i4>7340125</vt:i4>
      </vt:variant>
      <vt:variant>
        <vt:i4>144</vt:i4>
      </vt:variant>
      <vt:variant>
        <vt:i4>0</vt:i4>
      </vt:variant>
      <vt:variant>
        <vt:i4>5</vt:i4>
      </vt:variant>
      <vt:variant>
        <vt:lpwstr>mailto:kontr.roedovre.oest@fvst.dk</vt:lpwstr>
      </vt:variant>
      <vt:variant>
        <vt:lpwstr/>
      </vt:variant>
      <vt:variant>
        <vt:i4>1900596</vt:i4>
      </vt:variant>
      <vt:variant>
        <vt:i4>141</vt:i4>
      </vt:variant>
      <vt:variant>
        <vt:i4>0</vt:i4>
      </vt:variant>
      <vt:variant>
        <vt:i4>5</vt:i4>
      </vt:variant>
      <vt:variant>
        <vt:lpwstr>mailto:es@brondbyfjernvarme.dk</vt:lpwstr>
      </vt:variant>
      <vt:variant>
        <vt:lpwstr/>
      </vt:variant>
      <vt:variant>
        <vt:i4>5439601</vt:i4>
      </vt:variant>
      <vt:variant>
        <vt:i4>138</vt:i4>
      </vt:variant>
      <vt:variant>
        <vt:i4>0</vt:i4>
      </vt:variant>
      <vt:variant>
        <vt:i4>5</vt:i4>
      </vt:variant>
      <vt:variant>
        <vt:lpwstr>mailto:at@at.dk</vt:lpwstr>
      </vt:variant>
      <vt:variant>
        <vt:lpwstr/>
      </vt:variant>
      <vt:variant>
        <vt:i4>2097169</vt:i4>
      </vt:variant>
      <vt:variant>
        <vt:i4>135</vt:i4>
      </vt:variant>
      <vt:variant>
        <vt:i4>0</vt:i4>
      </vt:variant>
      <vt:variant>
        <vt:i4>5</vt:i4>
      </vt:variant>
      <vt:variant>
        <vt:lpwstr>mailto:glostrup@politi.dk</vt:lpwstr>
      </vt:variant>
      <vt:variant>
        <vt:lpwstr/>
      </vt:variant>
      <vt:variant>
        <vt:i4>7012424</vt:i4>
      </vt:variant>
      <vt:variant>
        <vt:i4>132</vt:i4>
      </vt:variant>
      <vt:variant>
        <vt:i4>0</vt:i4>
      </vt:variant>
      <vt:variant>
        <vt:i4>5</vt:i4>
      </vt:variant>
      <vt:variant>
        <vt:lpwstr>mailto:beredskab@brondby.dk</vt:lpwstr>
      </vt:variant>
      <vt:variant>
        <vt:lpwstr/>
      </vt:variant>
      <vt:variant>
        <vt:i4>7864409</vt:i4>
      </vt:variant>
      <vt:variant>
        <vt:i4>129</vt:i4>
      </vt:variant>
      <vt:variant>
        <vt:i4>0</vt:i4>
      </vt:variant>
      <vt:variant>
        <vt:i4>5</vt:i4>
      </vt:variant>
      <vt:variant>
        <vt:lpwstr>mailto:miljo@brondby.dk</vt:lpwstr>
      </vt:variant>
      <vt:variant>
        <vt:lpwstr/>
      </vt:variant>
      <vt:variant>
        <vt:i4>37</vt:i4>
      </vt:variant>
      <vt:variant>
        <vt:i4>126</vt:i4>
      </vt:variant>
      <vt:variant>
        <vt:i4>0</vt:i4>
      </vt:variant>
      <vt:variant>
        <vt:i4>5</vt:i4>
      </vt:variant>
      <vt:variant>
        <vt:lpwstr>mailto:post@vestvandservice.dk</vt:lpwstr>
      </vt:variant>
      <vt:variant>
        <vt:lpwstr/>
      </vt:variant>
      <vt:variant>
        <vt:i4>7864409</vt:i4>
      </vt:variant>
      <vt:variant>
        <vt:i4>123</vt:i4>
      </vt:variant>
      <vt:variant>
        <vt:i4>0</vt:i4>
      </vt:variant>
      <vt:variant>
        <vt:i4>5</vt:i4>
      </vt:variant>
      <vt:variant>
        <vt:lpwstr>mailto:miljo@brondby.dk</vt:lpwstr>
      </vt:variant>
      <vt:variant>
        <vt:lpwstr/>
      </vt:variant>
      <vt:variant>
        <vt:i4>7143547</vt:i4>
      </vt:variant>
      <vt:variant>
        <vt:i4>120</vt:i4>
      </vt:variant>
      <vt:variant>
        <vt:i4>0</vt:i4>
      </vt:variant>
      <vt:variant>
        <vt:i4>5</vt:i4>
      </vt:variant>
      <vt:variant>
        <vt:lpwstr>http://www.jordweb.dk/</vt:lpwstr>
      </vt:variant>
      <vt:variant>
        <vt:lpwstr/>
      </vt:variant>
      <vt:variant>
        <vt:i4>6946898</vt:i4>
      </vt:variant>
      <vt:variant>
        <vt:i4>117</vt:i4>
      </vt:variant>
      <vt:variant>
        <vt:i4>0</vt:i4>
      </vt:variant>
      <vt:variant>
        <vt:i4>5</vt:i4>
      </vt:variant>
      <vt:variant>
        <vt:lpwstr>mailto:kontakt@kroppedal.dk</vt:lpwstr>
      </vt:variant>
      <vt:variant>
        <vt:lpwstr/>
      </vt:variant>
      <vt:variant>
        <vt:i4>24</vt:i4>
      </vt:variant>
      <vt:variant>
        <vt:i4>114</vt:i4>
      </vt:variant>
      <vt:variant>
        <vt:i4>0</vt:i4>
      </vt:variant>
      <vt:variant>
        <vt:i4>5</vt:i4>
      </vt:variant>
      <vt:variant>
        <vt:lpwstr>https://www.tinglysning.dk/tinglysning/welcome.xhtml</vt:lpwstr>
      </vt:variant>
      <vt:variant>
        <vt:lpwstr/>
      </vt:variant>
      <vt:variant>
        <vt:i4>852025</vt:i4>
      </vt:variant>
      <vt:variant>
        <vt:i4>111</vt:i4>
      </vt:variant>
      <vt:variant>
        <vt:i4>0</vt:i4>
      </vt:variant>
      <vt:variant>
        <vt:i4>5</vt:i4>
      </vt:variant>
      <vt:variant>
        <vt:lpwstr>mailto:vejplads@brondby.dk</vt:lpwstr>
      </vt:variant>
      <vt:variant>
        <vt:lpwstr/>
      </vt:variant>
      <vt:variant>
        <vt:i4>6619201</vt:i4>
      </vt:variant>
      <vt:variant>
        <vt:i4>108</vt:i4>
      </vt:variant>
      <vt:variant>
        <vt:i4>0</vt:i4>
      </vt:variant>
      <vt:variant>
        <vt:i4>5</vt:i4>
      </vt:variant>
      <vt:variant>
        <vt:lpwstr>mailto:trafik@brondby.dk</vt:lpwstr>
      </vt:variant>
      <vt:variant>
        <vt:lpwstr/>
      </vt:variant>
      <vt:variant>
        <vt:i4>7864409</vt:i4>
      </vt:variant>
      <vt:variant>
        <vt:i4>105</vt:i4>
      </vt:variant>
      <vt:variant>
        <vt:i4>0</vt:i4>
      </vt:variant>
      <vt:variant>
        <vt:i4>5</vt:i4>
      </vt:variant>
      <vt:variant>
        <vt:lpwstr>mailto:miljo@brondby.dk</vt:lpwstr>
      </vt:variant>
      <vt:variant>
        <vt:lpwstr/>
      </vt:variant>
      <vt:variant>
        <vt:i4>5636304</vt:i4>
      </vt:variant>
      <vt:variant>
        <vt:i4>102</vt:i4>
      </vt:variant>
      <vt:variant>
        <vt:i4>0</vt:i4>
      </vt:variant>
      <vt:variant>
        <vt:i4>5</vt:i4>
      </vt:variant>
      <vt:variant>
        <vt:lpwstr>http://www.brondby.dk/Nyheder/2012/maj/~/media/Internet/Borger/By_bolig_miljoe/Byggeri/Forskrift for begrænsning af gener ved bygge- og anlægsaktiviteter i Brøndby Kommune.ashx</vt:lpwstr>
      </vt:variant>
      <vt:variant>
        <vt:lpwstr/>
      </vt:variant>
      <vt:variant>
        <vt:i4>1441822</vt:i4>
      </vt:variant>
      <vt:variant>
        <vt:i4>99</vt:i4>
      </vt:variant>
      <vt:variant>
        <vt:i4>0</vt:i4>
      </vt:variant>
      <vt:variant>
        <vt:i4>5</vt:i4>
      </vt:variant>
      <vt:variant>
        <vt:lpwstr>http://www.brondby.dk/Erhvervsaffald</vt:lpwstr>
      </vt:variant>
      <vt:variant>
        <vt:lpwstr/>
      </vt:variant>
      <vt:variant>
        <vt:i4>7864409</vt:i4>
      </vt:variant>
      <vt:variant>
        <vt:i4>96</vt:i4>
      </vt:variant>
      <vt:variant>
        <vt:i4>0</vt:i4>
      </vt:variant>
      <vt:variant>
        <vt:i4>5</vt:i4>
      </vt:variant>
      <vt:variant>
        <vt:lpwstr>mailto:miljo@brondby.dk</vt:lpwstr>
      </vt:variant>
      <vt:variant>
        <vt:lpwstr/>
      </vt:variant>
      <vt:variant>
        <vt:i4>7864409</vt:i4>
      </vt:variant>
      <vt:variant>
        <vt:i4>93</vt:i4>
      </vt:variant>
      <vt:variant>
        <vt:i4>0</vt:i4>
      </vt:variant>
      <vt:variant>
        <vt:i4>5</vt:i4>
      </vt:variant>
      <vt:variant>
        <vt:lpwstr>mailto:miljo@brondby.dk</vt:lpwstr>
      </vt:variant>
      <vt:variant>
        <vt:lpwstr/>
      </vt:variant>
      <vt:variant>
        <vt:i4>7405675</vt:i4>
      </vt:variant>
      <vt:variant>
        <vt:i4>90</vt:i4>
      </vt:variant>
      <vt:variant>
        <vt:i4>0</vt:i4>
      </vt:variant>
      <vt:variant>
        <vt:i4>5</vt:i4>
      </vt:variant>
      <vt:variant>
        <vt:lpwstr>http://www.vestfor.dk/</vt:lpwstr>
      </vt:variant>
      <vt:variant>
        <vt:lpwstr/>
      </vt:variant>
      <vt:variant>
        <vt:i4>983106</vt:i4>
      </vt:variant>
      <vt:variant>
        <vt:i4>87</vt:i4>
      </vt:variant>
      <vt:variant>
        <vt:i4>0</vt:i4>
      </vt:variant>
      <vt:variant>
        <vt:i4>5</vt:i4>
      </vt:variant>
      <vt:variant>
        <vt:lpwstr>http://www.av.dk/</vt:lpwstr>
      </vt:variant>
      <vt:variant>
        <vt:lpwstr/>
      </vt:variant>
      <vt:variant>
        <vt:i4>7405675</vt:i4>
      </vt:variant>
      <vt:variant>
        <vt:i4>84</vt:i4>
      </vt:variant>
      <vt:variant>
        <vt:i4>0</vt:i4>
      </vt:variant>
      <vt:variant>
        <vt:i4>5</vt:i4>
      </vt:variant>
      <vt:variant>
        <vt:lpwstr>http://www.vestfor.dk/</vt:lpwstr>
      </vt:variant>
      <vt:variant>
        <vt:lpwstr/>
      </vt:variant>
      <vt:variant>
        <vt:i4>3145775</vt:i4>
      </vt:variant>
      <vt:variant>
        <vt:i4>81</vt:i4>
      </vt:variant>
      <vt:variant>
        <vt:i4>0</vt:i4>
      </vt:variant>
      <vt:variant>
        <vt:i4>5</vt:i4>
      </vt:variant>
      <vt:variant>
        <vt:lpwstr>https://www.affaldsregister.mst.dk/</vt:lpwstr>
      </vt:variant>
      <vt:variant>
        <vt:lpwstr/>
      </vt:variant>
      <vt:variant>
        <vt:i4>3145775</vt:i4>
      </vt:variant>
      <vt:variant>
        <vt:i4>78</vt:i4>
      </vt:variant>
      <vt:variant>
        <vt:i4>0</vt:i4>
      </vt:variant>
      <vt:variant>
        <vt:i4>5</vt:i4>
      </vt:variant>
      <vt:variant>
        <vt:lpwstr>https://www.affaldsregister.mst.dk/</vt:lpwstr>
      </vt:variant>
      <vt:variant>
        <vt:lpwstr/>
      </vt:variant>
      <vt:variant>
        <vt:i4>1900596</vt:i4>
      </vt:variant>
      <vt:variant>
        <vt:i4>66</vt:i4>
      </vt:variant>
      <vt:variant>
        <vt:i4>0</vt:i4>
      </vt:variant>
      <vt:variant>
        <vt:i4>5</vt:i4>
      </vt:variant>
      <vt:variant>
        <vt:lpwstr>mailto:es@brondbyfjernvarme.dk</vt:lpwstr>
      </vt:variant>
      <vt:variant>
        <vt:lpwstr/>
      </vt:variant>
      <vt:variant>
        <vt:i4>7274590</vt:i4>
      </vt:variant>
      <vt:variant>
        <vt:i4>42</vt:i4>
      </vt:variant>
      <vt:variant>
        <vt:i4>0</vt:i4>
      </vt:variant>
      <vt:variant>
        <vt:i4>5</vt:i4>
      </vt:variant>
      <vt:variant>
        <vt:lpwstr>mailto:teknik@brondby.dk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Sofie Chrestine Overgaard</dc:creator>
  <cp:lastModifiedBy>Oliver Bohse Larsen</cp:lastModifiedBy>
  <cp:revision>2</cp:revision>
  <cp:lastPrinted>2012-03-13T10:50:00Z</cp:lastPrinted>
  <dcterms:created xsi:type="dcterms:W3CDTF">2022-05-18T12:22:00Z</dcterms:created>
  <dcterms:modified xsi:type="dcterms:W3CDTF">2022-05-18T12:22:00Z</dcterms:modified>
</cp:coreProperties>
</file>